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026"/>
        <w:gridCol w:w="1363"/>
        <w:gridCol w:w="2180"/>
        <w:gridCol w:w="1418"/>
        <w:gridCol w:w="2835"/>
      </w:tblGrid>
      <w:tr w:rsidR="00DF03AF" w:rsidRPr="005411C7" w14:paraId="263538C9" w14:textId="77777777" w:rsidTr="00A36058">
        <w:trPr>
          <w:trHeight w:val="274"/>
        </w:trPr>
        <w:tc>
          <w:tcPr>
            <w:tcW w:w="10490" w:type="dxa"/>
            <w:gridSpan w:val="6"/>
            <w:shd w:val="clear" w:color="auto" w:fill="00BDFC"/>
            <w:vAlign w:val="center"/>
          </w:tcPr>
          <w:p w14:paraId="462C2286" w14:textId="5C34D65B" w:rsidR="002243BF" w:rsidRPr="00AE79D6" w:rsidRDefault="00AE79D6" w:rsidP="00AE79D6">
            <w:pPr>
              <w:tabs>
                <w:tab w:val="left" w:pos="2824"/>
              </w:tabs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EMPLOYEE </w:t>
            </w:r>
            <w:r w:rsidR="004B1A9E" w:rsidRPr="00AE79D6">
              <w:rPr>
                <w:rFonts w:ascii="Calibri" w:hAnsi="Calibri"/>
                <w:b/>
                <w:color w:val="FFFFFF"/>
                <w:sz w:val="28"/>
                <w:szCs w:val="28"/>
              </w:rPr>
              <w:t>REMUNERATION DETAILS</w:t>
            </w: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FORM</w:t>
            </w:r>
          </w:p>
        </w:tc>
      </w:tr>
      <w:tr w:rsidR="00452FCE" w14:paraId="45A9CB3B" w14:textId="77777777" w:rsidTr="00A36058">
        <w:trPr>
          <w:trHeight w:val="1769"/>
        </w:trPr>
        <w:tc>
          <w:tcPr>
            <w:tcW w:w="10490" w:type="dxa"/>
            <w:gridSpan w:val="6"/>
            <w:vAlign w:val="center"/>
          </w:tcPr>
          <w:p w14:paraId="28AECEA7" w14:textId="77777777" w:rsidR="00452FCE" w:rsidRPr="0029745C" w:rsidRDefault="00452FCE" w:rsidP="00674F25">
            <w:pPr>
              <w:spacing w:before="240" w:after="60"/>
              <w:rPr>
                <w:rFonts w:ascii="Calibri" w:hAnsi="Calibri"/>
                <w:b/>
                <w:sz w:val="22"/>
                <w:szCs w:val="22"/>
              </w:rPr>
            </w:pPr>
            <w:r w:rsidRPr="0029745C">
              <w:rPr>
                <w:rFonts w:ascii="Calibri" w:hAnsi="Calibri"/>
                <w:b/>
                <w:sz w:val="22"/>
                <w:szCs w:val="22"/>
              </w:rPr>
              <w:t>Employer Organisation Name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________________________________________________________________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</w:p>
          <w:p w14:paraId="553AA3C6" w14:textId="77777777" w:rsidR="00452FCE" w:rsidRPr="00EA09C2" w:rsidRDefault="00452FCE" w:rsidP="00674F25">
            <w:pPr>
              <w:spacing w:before="60" w:after="60"/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</w:rPr>
              <w:sym w:font="Wingdings 2" w:char="F050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tick)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bookmarkStart w:id="0" w:name="Check12"/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C4D83">
              <w:rPr>
                <w:rFonts w:ascii="Calibri" w:hAnsi="Calibri"/>
                <w:b/>
                <w:sz w:val="22"/>
                <w:szCs w:val="22"/>
              </w:rPr>
            </w:r>
            <w:r w:rsidR="003C4D8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  <w:r>
              <w:rPr>
                <w:rFonts w:ascii="Calibri" w:hAnsi="Calibri"/>
                <w:b/>
                <w:sz w:val="3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New Employee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  <w:t xml:space="preserve">   Start Date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/>
                <w:sz w:val="22"/>
                <w:szCs w:val="22"/>
              </w:rPr>
              <w:t xml:space="preserve">  _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__/___/___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Pr="00D754C7">
              <w:rPr>
                <w:rFonts w:ascii="Calibri" w:hAnsi="Calibri"/>
                <w:color w:val="FF0000"/>
                <w:sz w:val="18"/>
                <w:szCs w:val="18"/>
              </w:rPr>
              <w:t xml:space="preserve">*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New - </w:t>
            </w:r>
            <w:r w:rsidRPr="00D754C7">
              <w:rPr>
                <w:rFonts w:ascii="Calibri" w:hAnsi="Calibri"/>
                <w:color w:val="FF0000"/>
                <w:sz w:val="18"/>
                <w:szCs w:val="18"/>
              </w:rPr>
              <w:t>mandatory fields for new employees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36664F">
              <w:rPr>
                <w:rFonts w:ascii="Calibri" w:hAnsi="Calibri"/>
                <w:b/>
                <w:sz w:val="10"/>
                <w:szCs w:val="10"/>
              </w:rPr>
              <w:br/>
            </w:r>
            <w:r>
              <w:rPr>
                <w:rFonts w:ascii="Calibri" w:hAnsi="Calibri"/>
                <w:b/>
                <w:sz w:val="18"/>
                <w:szCs w:val="22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</w:rPr>
              <w:sym w:font="Wingdings 2" w:char="F050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tick)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C4D83">
              <w:rPr>
                <w:rFonts w:ascii="Calibri" w:hAnsi="Calibri"/>
                <w:b/>
                <w:sz w:val="22"/>
                <w:szCs w:val="22"/>
              </w:rPr>
            </w:r>
            <w:r w:rsidR="003C4D8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3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Change of Details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Change Date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___/___/___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O</w:t>
            </w:r>
            <w:r w:rsidRPr="001C4BBC">
              <w:rPr>
                <w:rFonts w:ascii="Calibri" w:hAnsi="Calibri"/>
                <w:color w:val="FF0000"/>
                <w:sz w:val="18"/>
                <w:szCs w:val="18"/>
              </w:rPr>
              <w:t xml:space="preserve">nly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enter</w:t>
            </w:r>
            <w:r w:rsidRPr="001C4BBC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organisation, date of change, Name</w:t>
            </w:r>
            <w:r w:rsidRPr="001C4BBC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&amp; new details</w:t>
            </w:r>
            <w:r w:rsidRPr="001C4BBC">
              <w:rPr>
                <w:rFonts w:ascii="Calibri" w:hAnsi="Calibri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br/>
            </w:r>
            <w:r w:rsidRPr="001C4BBC">
              <w:rPr>
                <w:rFonts w:ascii="Calibri" w:hAnsi="Calibri"/>
                <w:color w:val="FF0000"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452FCE" w14:paraId="750A1CDD" w14:textId="77777777" w:rsidTr="00A36058">
        <w:trPr>
          <w:trHeight w:val="332"/>
        </w:trPr>
        <w:tc>
          <w:tcPr>
            <w:tcW w:w="10490" w:type="dxa"/>
            <w:gridSpan w:val="6"/>
            <w:shd w:val="clear" w:color="auto" w:fill="00BDFC"/>
            <w:vAlign w:val="center"/>
          </w:tcPr>
          <w:p w14:paraId="17B77B83" w14:textId="2A4ECA90" w:rsidR="00452FCE" w:rsidRDefault="00452FCE" w:rsidP="00674F25">
            <w:pPr>
              <w:tabs>
                <w:tab w:val="left" w:pos="2824"/>
              </w:tabs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EMPLOYEE NAME </w:t>
            </w:r>
          </w:p>
        </w:tc>
      </w:tr>
      <w:tr w:rsidR="00452FCE" w:rsidRPr="00F700B1" w14:paraId="46B106FA" w14:textId="77777777" w:rsidTr="00A36058">
        <w:trPr>
          <w:trHeight w:val="332"/>
        </w:trPr>
        <w:tc>
          <w:tcPr>
            <w:tcW w:w="1668" w:type="dxa"/>
            <w:vAlign w:val="center"/>
          </w:tcPr>
          <w:p w14:paraId="2002470B" w14:textId="04D22410" w:rsidR="00452FCE" w:rsidRPr="00452FCE" w:rsidRDefault="00452FCE" w:rsidP="00452FCE">
            <w:pPr>
              <w:spacing w:before="120" w:after="120"/>
              <w:rPr>
                <w:rFonts w:ascii="Calibri" w:hAnsi="Calibri"/>
                <w:color w:val="FF0000"/>
                <w:sz w:val="22"/>
                <w:szCs w:val="22"/>
              </w:rPr>
            </w:pPr>
            <w:r w:rsidRPr="00F700B1">
              <w:rPr>
                <w:rFonts w:ascii="Calibri" w:hAnsi="Calibri"/>
                <w:sz w:val="22"/>
                <w:szCs w:val="22"/>
              </w:rPr>
              <w:t xml:space="preserve">First Name </w:t>
            </w:r>
            <w:r w:rsidRPr="00F700B1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2389" w:type="dxa"/>
            <w:gridSpan w:val="2"/>
            <w:vAlign w:val="center"/>
          </w:tcPr>
          <w:p w14:paraId="126C351C" w14:textId="77777777" w:rsidR="00452FCE" w:rsidRPr="00F700B1" w:rsidRDefault="00452FCE" w:rsidP="00452FCE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14:paraId="5C3E2AEB" w14:textId="0CBE38E8" w:rsidR="00452FCE" w:rsidRPr="00452FCE" w:rsidRDefault="00452FCE" w:rsidP="00452FCE">
            <w:pPr>
              <w:spacing w:before="120" w:after="12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Surname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4253" w:type="dxa"/>
            <w:gridSpan w:val="2"/>
            <w:vAlign w:val="center"/>
          </w:tcPr>
          <w:p w14:paraId="5801589B" w14:textId="77777777" w:rsidR="00452FCE" w:rsidRPr="00F700B1" w:rsidRDefault="00452FCE" w:rsidP="00452FCE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055E6" w:rsidRPr="00F700B1" w14:paraId="7F549AE9" w14:textId="77777777" w:rsidTr="00E6344F">
        <w:trPr>
          <w:trHeight w:val="332"/>
        </w:trPr>
        <w:tc>
          <w:tcPr>
            <w:tcW w:w="1668" w:type="dxa"/>
            <w:vAlign w:val="center"/>
          </w:tcPr>
          <w:p w14:paraId="76B63E59" w14:textId="177CF91E" w:rsidR="002055E6" w:rsidRPr="00F700B1" w:rsidRDefault="002055E6" w:rsidP="00452FCE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Personal Email</w:t>
            </w:r>
          </w:p>
        </w:tc>
        <w:tc>
          <w:tcPr>
            <w:tcW w:w="4569" w:type="dxa"/>
            <w:gridSpan w:val="3"/>
            <w:vAlign w:val="center"/>
          </w:tcPr>
          <w:p w14:paraId="5D7BDAB9" w14:textId="77777777" w:rsidR="002055E6" w:rsidRDefault="002055E6" w:rsidP="00452FCE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7382E33D" w14:textId="77777777" w:rsidR="002055E6" w:rsidRPr="00F700B1" w:rsidRDefault="002055E6" w:rsidP="00452FCE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E6B33" w14:paraId="63A14490" w14:textId="77777777" w:rsidTr="00A36058">
        <w:trPr>
          <w:trHeight w:val="503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DFC"/>
            <w:vAlign w:val="center"/>
          </w:tcPr>
          <w:p w14:paraId="64747B0B" w14:textId="73C7B606" w:rsidR="000E6B33" w:rsidRPr="00AE79D6" w:rsidRDefault="000E6B33" w:rsidP="000E6B33">
            <w:pPr>
              <w:tabs>
                <w:tab w:val="left" w:pos="2796"/>
              </w:tabs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</w:pPr>
            <w:r w:rsidRPr="00AE79D6"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 xml:space="preserve">EMPLOYMENT &amp; Payroll details </w:t>
            </w:r>
          </w:p>
        </w:tc>
      </w:tr>
      <w:tr w:rsidR="000E6B33" w14:paraId="13BF3096" w14:textId="77777777" w:rsidTr="00A36058">
        <w:trPr>
          <w:trHeight w:val="377"/>
        </w:trPr>
        <w:tc>
          <w:tcPr>
            <w:tcW w:w="2694" w:type="dxa"/>
            <w:gridSpan w:val="2"/>
            <w:tcBorders>
              <w:top w:val="single" w:sz="8" w:space="0" w:color="auto"/>
            </w:tcBorders>
            <w:vAlign w:val="center"/>
          </w:tcPr>
          <w:p w14:paraId="3CD033E9" w14:textId="77777777" w:rsidR="000E6B33" w:rsidRDefault="000E6B33" w:rsidP="0088178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Employment Type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</w:tcBorders>
            <w:vAlign w:val="center"/>
          </w:tcPr>
          <w:p w14:paraId="1A644531" w14:textId="77777777" w:rsidR="000E6B33" w:rsidRDefault="000E6B33" w:rsidP="0088178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C4D83">
              <w:rPr>
                <w:rFonts w:ascii="Calibri" w:hAnsi="Calibri"/>
                <w:b/>
                <w:sz w:val="22"/>
                <w:szCs w:val="22"/>
              </w:rPr>
            </w:r>
            <w:r w:rsidR="003C4D8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Casual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C4D83">
              <w:rPr>
                <w:rFonts w:ascii="Calibri" w:hAnsi="Calibri"/>
                <w:b/>
                <w:sz w:val="22"/>
                <w:szCs w:val="22"/>
              </w:rPr>
            </w:r>
            <w:r w:rsidR="003C4D8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FT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C4D83">
              <w:rPr>
                <w:rFonts w:ascii="Calibri" w:hAnsi="Calibri"/>
                <w:b/>
                <w:sz w:val="22"/>
                <w:szCs w:val="22"/>
              </w:rPr>
            </w:r>
            <w:r w:rsidR="003C4D8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PPT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C4D83">
              <w:rPr>
                <w:rFonts w:ascii="Calibri" w:hAnsi="Calibri"/>
                <w:b/>
                <w:sz w:val="22"/>
                <w:szCs w:val="22"/>
              </w:rPr>
            </w:r>
            <w:r w:rsidR="003C4D8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Fixed Term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C4D83">
              <w:rPr>
                <w:rFonts w:ascii="Calibri" w:hAnsi="Calibri"/>
                <w:b/>
                <w:sz w:val="22"/>
                <w:szCs w:val="22"/>
              </w:rPr>
            </w:r>
            <w:r w:rsidR="003C4D8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Other - Please Specify:_____________</w:t>
            </w:r>
          </w:p>
        </w:tc>
      </w:tr>
      <w:tr w:rsidR="000E6B33" w14:paraId="274E27F0" w14:textId="77777777" w:rsidTr="00A36058">
        <w:trPr>
          <w:trHeight w:val="378"/>
        </w:trPr>
        <w:tc>
          <w:tcPr>
            <w:tcW w:w="2694" w:type="dxa"/>
            <w:gridSpan w:val="2"/>
            <w:vAlign w:val="center"/>
          </w:tcPr>
          <w:p w14:paraId="28B79E6B" w14:textId="77777777" w:rsidR="000E6B33" w:rsidRDefault="000E6B33" w:rsidP="00881784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Pay Frequency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7796" w:type="dxa"/>
            <w:gridSpan w:val="4"/>
            <w:vAlign w:val="center"/>
          </w:tcPr>
          <w:p w14:paraId="274543FE" w14:textId="77777777" w:rsidR="000E6B33" w:rsidRDefault="000E6B33" w:rsidP="00881784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C4D83">
              <w:rPr>
                <w:rFonts w:ascii="Calibri" w:hAnsi="Calibri"/>
                <w:b/>
                <w:sz w:val="22"/>
                <w:szCs w:val="22"/>
              </w:rPr>
            </w:r>
            <w:r w:rsidR="003C4D8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Fortnightly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C4D83">
              <w:rPr>
                <w:rFonts w:ascii="Calibri" w:hAnsi="Calibri"/>
                <w:b/>
                <w:sz w:val="22"/>
                <w:szCs w:val="22"/>
              </w:rPr>
            </w:r>
            <w:r w:rsidR="003C4D8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29745C">
              <w:rPr>
                <w:rFonts w:ascii="Calibri" w:hAnsi="Calibri"/>
                <w:sz w:val="22"/>
                <w:szCs w:val="22"/>
              </w:rPr>
              <w:t>Monthly</w:t>
            </w:r>
          </w:p>
        </w:tc>
      </w:tr>
      <w:tr w:rsidR="000E6B33" w14:paraId="7EF82A3C" w14:textId="77777777" w:rsidTr="00A36058">
        <w:trPr>
          <w:trHeight w:val="378"/>
        </w:trPr>
        <w:tc>
          <w:tcPr>
            <w:tcW w:w="2694" w:type="dxa"/>
            <w:gridSpan w:val="2"/>
            <w:vAlign w:val="center"/>
          </w:tcPr>
          <w:p w14:paraId="5F45C42E" w14:textId="32AA27CC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Hourly Rate or Salary (</w:t>
            </w:r>
            <w:r w:rsidRPr="00F7003D">
              <w:rPr>
                <w:rFonts w:ascii="Calibri" w:hAnsi="Calibri" w:cs="Arial"/>
                <w:sz w:val="22"/>
                <w:szCs w:val="22"/>
                <w:u w:val="single"/>
              </w:rPr>
              <w:t>excluding Super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12840DD4" w14:textId="01D1021C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Gross Wages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132DD1" w14:textId="155EF683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DD1A6C8" w14:textId="0F2D0E47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Hourly Rate $</w:t>
            </w:r>
          </w:p>
        </w:tc>
      </w:tr>
      <w:tr w:rsidR="000E6B33" w14:paraId="3A350828" w14:textId="77777777" w:rsidTr="00A36058">
        <w:trPr>
          <w:trHeight w:val="378"/>
        </w:trPr>
        <w:tc>
          <w:tcPr>
            <w:tcW w:w="2694" w:type="dxa"/>
            <w:gridSpan w:val="2"/>
            <w:vAlign w:val="center"/>
          </w:tcPr>
          <w:p w14:paraId="11792900" w14:textId="0BC0E234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Allowances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7026995F" w14:textId="72A7003C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3D6D071" w14:textId="7723AB92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3074D80" w14:textId="77777777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</w:rPr>
            </w:pPr>
          </w:p>
        </w:tc>
      </w:tr>
      <w:tr w:rsidR="000E6B33" w14:paraId="0A6D09F9" w14:textId="77777777" w:rsidTr="00A36058">
        <w:trPr>
          <w:trHeight w:val="378"/>
        </w:trPr>
        <w:tc>
          <w:tcPr>
            <w:tcW w:w="2694" w:type="dxa"/>
            <w:gridSpan w:val="2"/>
            <w:vAlign w:val="center"/>
          </w:tcPr>
          <w:p w14:paraId="01C8A227" w14:textId="3DD68570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Allowances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09017695" w14:textId="01B2A7A8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82EDF64" w14:textId="689D5648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93CBEB5" w14:textId="77777777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</w:rPr>
            </w:pPr>
          </w:p>
        </w:tc>
      </w:tr>
      <w:tr w:rsidR="000E6B33" w14:paraId="7F801061" w14:textId="77777777" w:rsidTr="00A36058">
        <w:trPr>
          <w:trHeight w:val="378"/>
        </w:trPr>
        <w:tc>
          <w:tcPr>
            <w:tcW w:w="2694" w:type="dxa"/>
            <w:gridSpan w:val="2"/>
            <w:vAlign w:val="center"/>
          </w:tcPr>
          <w:p w14:paraId="7C5EF2A8" w14:textId="546354B3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1901A61" w14:textId="01B5404E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050E51C" w14:textId="2A72B895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F64222E" w14:textId="42E1D245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</w:rPr>
            </w:pPr>
          </w:p>
        </w:tc>
      </w:tr>
      <w:tr w:rsidR="000E6B33" w14:paraId="13B9576E" w14:textId="77777777" w:rsidTr="00A36058">
        <w:trPr>
          <w:trHeight w:val="555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55352521" w14:textId="5CECD896" w:rsidR="000E6B33" w:rsidRDefault="00A36058" w:rsidP="000E6B33">
            <w:pPr>
              <w:tabs>
                <w:tab w:val="left" w:pos="279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Annual </w:t>
            </w:r>
            <w:r w:rsidR="000E6B33">
              <w:rPr>
                <w:rFonts w:ascii="Calibri" w:hAnsi="Calibri" w:cs="Arial"/>
                <w:sz w:val="22"/>
                <w:szCs w:val="22"/>
              </w:rPr>
              <w:t xml:space="preserve">Superannuation 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72DE52EE" w14:textId="2170ABAE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205C89" w14:textId="7A7706A7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28AD926" w14:textId="663F0DB3" w:rsidR="000E6B33" w:rsidRPr="005E3FF3" w:rsidRDefault="000E6B33" w:rsidP="000E6B33">
            <w:pPr>
              <w:tabs>
                <w:tab w:val="left" w:pos="279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Rate %   </w:t>
            </w:r>
          </w:p>
        </w:tc>
      </w:tr>
      <w:tr w:rsidR="000E6B33" w14:paraId="1F2913B9" w14:textId="77777777" w:rsidTr="00A36058">
        <w:trPr>
          <w:trHeight w:val="557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2CE88D4" w14:textId="20B6E72A" w:rsidR="000E6B33" w:rsidRPr="00312027" w:rsidRDefault="000E6B33" w:rsidP="000E6B33">
            <w:pPr>
              <w:tabs>
                <w:tab w:val="left" w:pos="2796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Applicable Award &amp; Level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24C401B7" w14:textId="77777777" w:rsidR="000E6B33" w:rsidRDefault="000E6B33" w:rsidP="000E6B33">
            <w:pPr>
              <w:tabs>
                <w:tab w:val="left" w:pos="279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3FD95FFA" w14:textId="77777777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Annual Leave Loading 17.5%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4F7BD61" w14:textId="053DE0DE" w:rsidR="000E6B33" w:rsidRPr="00A36058" w:rsidRDefault="000E6B33" w:rsidP="000E6B33">
            <w:pPr>
              <w:tabs>
                <w:tab w:val="left" w:pos="279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C4D83">
              <w:rPr>
                <w:rFonts w:ascii="Calibri" w:hAnsi="Calibri"/>
                <w:b/>
                <w:sz w:val="22"/>
                <w:szCs w:val="22"/>
              </w:rPr>
            </w:r>
            <w:r w:rsidR="003C4D8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3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Yes 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C4D83">
              <w:rPr>
                <w:rFonts w:ascii="Calibri" w:hAnsi="Calibri"/>
                <w:b/>
                <w:sz w:val="22"/>
                <w:szCs w:val="22"/>
              </w:rPr>
            </w:r>
            <w:r w:rsidR="003C4D8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0E6B33" w14:paraId="0BE30D81" w14:textId="77777777" w:rsidTr="00A36058">
        <w:trPr>
          <w:trHeight w:val="299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F0158FD" w14:textId="77777777" w:rsidR="000E6B33" w:rsidRPr="0029745C" w:rsidRDefault="000E6B33" w:rsidP="000E6B33">
            <w:pPr>
              <w:tabs>
                <w:tab w:val="left" w:pos="279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Position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5CF3FF1F" w14:textId="77777777" w:rsidR="000E6B33" w:rsidRPr="00285238" w:rsidRDefault="000E6B33" w:rsidP="000E6B33">
            <w:pPr>
              <w:tabs>
                <w:tab w:val="left" w:pos="279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3E6DEE8F" w14:textId="77777777" w:rsidR="000E6B33" w:rsidRDefault="000E6B33" w:rsidP="000E6B33">
            <w:pPr>
              <w:tabs>
                <w:tab w:val="left" w:pos="2796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Hours worked per week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  <w:p w14:paraId="72A054D3" w14:textId="36545956" w:rsidR="000E6B33" w:rsidRPr="00285238" w:rsidRDefault="000E6B33" w:rsidP="000E6B33">
            <w:pPr>
              <w:tabs>
                <w:tab w:val="left" w:pos="279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E6B33" w14:paraId="0BCCF96E" w14:textId="77777777" w:rsidTr="00A36058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C23E" w14:textId="6AC031C4" w:rsidR="000E6B33" w:rsidRDefault="000E6B33" w:rsidP="000E6B33">
            <w:pPr>
              <w:tabs>
                <w:tab w:val="left" w:pos="279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Days worked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eg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Mon- Fri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027" w14:textId="2E569BF7" w:rsidR="000E6B33" w:rsidRDefault="000E6B33" w:rsidP="000E6B33">
            <w:pPr>
              <w:tabs>
                <w:tab w:val="left" w:pos="2796"/>
              </w:tabs>
              <w:spacing w:before="360" w:line="480" w:lineRule="auto"/>
              <w:ind w:left="113" w:right="-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C4D83">
              <w:rPr>
                <w:rFonts w:ascii="Calibri" w:hAnsi="Calibri"/>
                <w:b/>
                <w:sz w:val="22"/>
                <w:szCs w:val="22"/>
              </w:rPr>
            </w:r>
            <w:r w:rsidR="003C4D8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F78BB">
              <w:rPr>
                <w:rFonts w:ascii="Calibri" w:hAnsi="Calibri"/>
                <w:bCs/>
                <w:sz w:val="22"/>
                <w:szCs w:val="22"/>
              </w:rPr>
              <w:t xml:space="preserve">Mon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C4D83">
              <w:rPr>
                <w:rFonts w:ascii="Calibri" w:hAnsi="Calibri"/>
                <w:b/>
                <w:sz w:val="22"/>
                <w:szCs w:val="22"/>
              </w:rPr>
            </w:r>
            <w:r w:rsidR="003C4D8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8BB">
              <w:rPr>
                <w:rFonts w:ascii="Calibri" w:hAnsi="Calibri"/>
                <w:sz w:val="22"/>
                <w:szCs w:val="22"/>
              </w:rPr>
              <w:t xml:space="preserve">Tues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C4D83">
              <w:rPr>
                <w:rFonts w:ascii="Calibri" w:hAnsi="Calibri"/>
                <w:b/>
                <w:sz w:val="22"/>
                <w:szCs w:val="22"/>
              </w:rPr>
            </w:r>
            <w:r w:rsidR="003C4D8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F78BB">
              <w:rPr>
                <w:rFonts w:ascii="Calibri" w:hAnsi="Calibri"/>
                <w:sz w:val="22"/>
                <w:szCs w:val="22"/>
              </w:rPr>
              <w:t xml:space="preserve">Wed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C4D83">
              <w:rPr>
                <w:rFonts w:ascii="Calibri" w:hAnsi="Calibri"/>
                <w:b/>
                <w:sz w:val="22"/>
                <w:szCs w:val="22"/>
              </w:rPr>
            </w:r>
            <w:r w:rsidR="003C4D8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BF78BB">
              <w:rPr>
                <w:rFonts w:ascii="Calibri" w:hAnsi="Calibri"/>
                <w:sz w:val="22"/>
                <w:szCs w:val="22"/>
              </w:rPr>
              <w:t xml:space="preserve">Thurs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C4D83">
              <w:rPr>
                <w:rFonts w:ascii="Calibri" w:hAnsi="Calibri"/>
                <w:b/>
                <w:sz w:val="22"/>
                <w:szCs w:val="22"/>
              </w:rPr>
            </w:r>
            <w:r w:rsidR="003C4D8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BF78BB">
              <w:rPr>
                <w:rFonts w:ascii="Calibri" w:hAnsi="Calibri"/>
                <w:bCs/>
                <w:sz w:val="22"/>
                <w:szCs w:val="22"/>
              </w:rPr>
              <w:t xml:space="preserve"> Fri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C4D83">
              <w:rPr>
                <w:rFonts w:ascii="Calibri" w:hAnsi="Calibri"/>
                <w:b/>
                <w:sz w:val="22"/>
                <w:szCs w:val="22"/>
              </w:rPr>
            </w:r>
            <w:r w:rsidR="003C4D8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BF78BB">
              <w:rPr>
                <w:rFonts w:ascii="Calibri" w:hAnsi="Calibri"/>
                <w:sz w:val="22"/>
                <w:szCs w:val="22"/>
              </w:rPr>
              <w:t xml:space="preserve">Sat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C4D83">
              <w:rPr>
                <w:rFonts w:ascii="Calibri" w:hAnsi="Calibri"/>
                <w:b/>
                <w:sz w:val="22"/>
                <w:szCs w:val="22"/>
              </w:rPr>
            </w:r>
            <w:r w:rsidR="003C4D8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F78BB">
              <w:rPr>
                <w:rFonts w:ascii="Calibri" w:hAnsi="Calibri"/>
                <w:bCs/>
                <w:sz w:val="22"/>
                <w:szCs w:val="22"/>
              </w:rPr>
              <w:t>Sun</w:t>
            </w:r>
          </w:p>
        </w:tc>
      </w:tr>
      <w:tr w:rsidR="00A36058" w:rsidRPr="00A36058" w14:paraId="3660EC41" w14:textId="77777777" w:rsidTr="00A36058">
        <w:trPr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4456C84" w14:textId="3AE79A68" w:rsidR="00A36058" w:rsidRPr="00881784" w:rsidRDefault="00A36058" w:rsidP="00A36058">
            <w:pPr>
              <w:tabs>
                <w:tab w:val="left" w:pos="2796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881784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SIGNAT</w:t>
            </w:r>
            <w:r w:rsidR="00881784" w:rsidRPr="00881784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U</w:t>
            </w:r>
            <w:r w:rsidRPr="00881784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RES</w:t>
            </w:r>
          </w:p>
        </w:tc>
      </w:tr>
      <w:tr w:rsidR="00A36058" w:rsidRPr="00F700B1" w14:paraId="37FCCEE2" w14:textId="77777777" w:rsidTr="00A36058">
        <w:trPr>
          <w:trHeight w:val="332"/>
        </w:trPr>
        <w:tc>
          <w:tcPr>
            <w:tcW w:w="1668" w:type="dxa"/>
            <w:vAlign w:val="center"/>
          </w:tcPr>
          <w:p w14:paraId="3F544D75" w14:textId="00B262DA" w:rsidR="00A36058" w:rsidRPr="00452FCE" w:rsidRDefault="00A36058" w:rsidP="00674F25">
            <w:pPr>
              <w:spacing w:before="120" w:after="12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Employee</w:t>
            </w:r>
            <w:r w:rsidRPr="00F700B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700B1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4569" w:type="dxa"/>
            <w:gridSpan w:val="3"/>
            <w:vAlign w:val="center"/>
          </w:tcPr>
          <w:p w14:paraId="202C6529" w14:textId="77777777" w:rsidR="00A36058" w:rsidRPr="00F700B1" w:rsidRDefault="00A36058" w:rsidP="00674F2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2319FB2" w14:textId="3CD2A7A9" w:rsidR="00A36058" w:rsidRPr="00452FCE" w:rsidRDefault="00A36058" w:rsidP="00674F25">
            <w:pPr>
              <w:spacing w:before="120" w:after="12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Date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2835" w:type="dxa"/>
            <w:vAlign w:val="center"/>
          </w:tcPr>
          <w:p w14:paraId="24C86CA5" w14:textId="77777777" w:rsidR="00A36058" w:rsidRPr="00F700B1" w:rsidRDefault="00A36058" w:rsidP="00674F2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36058" w:rsidRPr="00F700B1" w14:paraId="4FE319B2" w14:textId="77777777" w:rsidTr="00A36058">
        <w:trPr>
          <w:trHeight w:val="332"/>
        </w:trPr>
        <w:tc>
          <w:tcPr>
            <w:tcW w:w="1668" w:type="dxa"/>
            <w:vAlign w:val="center"/>
          </w:tcPr>
          <w:p w14:paraId="680DC667" w14:textId="69F08FAD" w:rsidR="00A36058" w:rsidRDefault="00A36058" w:rsidP="00674F2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Manager </w:t>
            </w:r>
            <w:r w:rsidRPr="00F700B1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4569" w:type="dxa"/>
            <w:gridSpan w:val="3"/>
            <w:vAlign w:val="center"/>
          </w:tcPr>
          <w:p w14:paraId="73813AED" w14:textId="77777777" w:rsidR="00A36058" w:rsidRPr="00F700B1" w:rsidRDefault="00A36058" w:rsidP="00674F2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BE8A50" w14:textId="31896E60" w:rsidR="00A36058" w:rsidRDefault="00A36058" w:rsidP="00674F2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Date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2835" w:type="dxa"/>
            <w:vAlign w:val="center"/>
          </w:tcPr>
          <w:p w14:paraId="0BCCEE6A" w14:textId="77777777" w:rsidR="00A36058" w:rsidRPr="00F700B1" w:rsidRDefault="00A36058" w:rsidP="00674F2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77AEAB" w14:textId="581F68F8" w:rsidR="00E47835" w:rsidRDefault="00E47835"/>
    <w:p w14:paraId="0CB6E1BC" w14:textId="77777777" w:rsidR="00B97F6F" w:rsidRPr="0020520C" w:rsidRDefault="00B97F6F" w:rsidP="005E3FF3">
      <w:pPr>
        <w:rPr>
          <w:sz w:val="10"/>
          <w:szCs w:val="10"/>
        </w:rPr>
      </w:pPr>
    </w:p>
    <w:sectPr w:rsidR="00B97F6F" w:rsidRPr="0020520C" w:rsidSect="002243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794" w:bottom="1440" w:left="851" w:header="709" w:footer="4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9EB64" w14:textId="77777777" w:rsidR="003C4D83" w:rsidRDefault="003C4D83" w:rsidP="00D95BBE">
      <w:r>
        <w:separator/>
      </w:r>
    </w:p>
  </w:endnote>
  <w:endnote w:type="continuationSeparator" w:id="0">
    <w:p w14:paraId="15AFD73E" w14:textId="77777777" w:rsidR="003C4D83" w:rsidRDefault="003C4D83" w:rsidP="00D9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ans">
    <w:altName w:val="﷽﷽﷽﷽﷽﷽﷽﷽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9AAB" w14:textId="77777777" w:rsidR="008757FD" w:rsidRDefault="008757FD" w:rsidP="00D73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477CC" w14:textId="77777777" w:rsidR="008757FD" w:rsidRDefault="008757FD" w:rsidP="008757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149C0" w14:textId="77777777" w:rsidR="007C68D0" w:rsidRPr="00305FE2" w:rsidRDefault="007C68D0" w:rsidP="007C68D0">
    <w:pPr>
      <w:pStyle w:val="Footer"/>
      <w:ind w:right="-99"/>
      <w:jc w:val="right"/>
      <w:rPr>
        <w:rFonts w:ascii="Verdana" w:hAnsi="Verdana"/>
        <w:sz w:val="15"/>
        <w:szCs w:val="15"/>
      </w:rPr>
    </w:pPr>
    <w:r w:rsidRPr="00305FE2">
      <w:rPr>
        <w:rFonts w:ascii="Verdana" w:hAnsi="Verdana"/>
        <w:sz w:val="15"/>
        <w:szCs w:val="15"/>
      </w:rPr>
      <w:t xml:space="preserve">Page </w:t>
    </w:r>
    <w:r w:rsidRPr="00305FE2">
      <w:rPr>
        <w:rFonts w:ascii="Verdana" w:hAnsi="Verdana"/>
        <w:sz w:val="15"/>
        <w:szCs w:val="15"/>
      </w:rPr>
      <w:fldChar w:fldCharType="begin"/>
    </w:r>
    <w:r w:rsidRPr="00305FE2">
      <w:rPr>
        <w:rFonts w:ascii="Verdana" w:hAnsi="Verdana"/>
        <w:sz w:val="15"/>
        <w:szCs w:val="15"/>
      </w:rPr>
      <w:instrText xml:space="preserve"> PAGE </w:instrText>
    </w:r>
    <w:r w:rsidRPr="00305FE2">
      <w:rPr>
        <w:rFonts w:ascii="Verdana" w:hAnsi="Verdana"/>
        <w:sz w:val="15"/>
        <w:szCs w:val="15"/>
      </w:rPr>
      <w:fldChar w:fldCharType="separate"/>
    </w:r>
    <w:r w:rsidR="00BB61D1">
      <w:rPr>
        <w:rFonts w:ascii="Verdana" w:hAnsi="Verdana"/>
        <w:noProof/>
        <w:sz w:val="15"/>
        <w:szCs w:val="15"/>
      </w:rPr>
      <w:t>2</w:t>
    </w:r>
    <w:r w:rsidRPr="00305FE2">
      <w:rPr>
        <w:rFonts w:ascii="Verdana" w:hAnsi="Verdana"/>
        <w:sz w:val="15"/>
        <w:szCs w:val="15"/>
      </w:rPr>
      <w:fldChar w:fldCharType="end"/>
    </w:r>
    <w:r w:rsidRPr="00305FE2">
      <w:rPr>
        <w:rFonts w:ascii="Verdana" w:hAnsi="Verdana"/>
        <w:sz w:val="15"/>
        <w:szCs w:val="15"/>
      </w:rPr>
      <w:t xml:space="preserve"> of </w:t>
    </w:r>
    <w:r w:rsidRPr="00305FE2">
      <w:rPr>
        <w:rFonts w:ascii="Verdana" w:hAnsi="Verdana"/>
        <w:sz w:val="15"/>
        <w:szCs w:val="15"/>
      </w:rPr>
      <w:fldChar w:fldCharType="begin"/>
    </w:r>
    <w:r w:rsidRPr="00305FE2">
      <w:rPr>
        <w:rFonts w:ascii="Verdana" w:hAnsi="Verdana"/>
        <w:sz w:val="15"/>
        <w:szCs w:val="15"/>
      </w:rPr>
      <w:instrText xml:space="preserve"> NUMPAGES </w:instrText>
    </w:r>
    <w:r w:rsidRPr="00305FE2">
      <w:rPr>
        <w:rFonts w:ascii="Verdana" w:hAnsi="Verdana"/>
        <w:sz w:val="15"/>
        <w:szCs w:val="15"/>
      </w:rPr>
      <w:fldChar w:fldCharType="separate"/>
    </w:r>
    <w:r w:rsidR="00BB61D1">
      <w:rPr>
        <w:rFonts w:ascii="Verdana" w:hAnsi="Verdana"/>
        <w:noProof/>
        <w:sz w:val="15"/>
        <w:szCs w:val="15"/>
      </w:rPr>
      <w:t>2</w:t>
    </w:r>
    <w:r w:rsidRPr="00305FE2">
      <w:rPr>
        <w:rFonts w:ascii="Verdana" w:hAnsi="Verdana"/>
        <w:sz w:val="15"/>
        <w:szCs w:val="15"/>
      </w:rPr>
      <w:fldChar w:fldCharType="end"/>
    </w:r>
  </w:p>
  <w:p w14:paraId="61F70771" w14:textId="77777777" w:rsidR="008757FD" w:rsidRDefault="008757FD" w:rsidP="007C68D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AC6F" w14:textId="77777777" w:rsidR="00597996" w:rsidRPr="00305FE2" w:rsidRDefault="007C68D0" w:rsidP="007C68D0">
    <w:pPr>
      <w:pStyle w:val="Footer"/>
      <w:ind w:right="-99"/>
      <w:jc w:val="right"/>
      <w:rPr>
        <w:rFonts w:ascii="Verdana" w:hAnsi="Verdana"/>
        <w:sz w:val="15"/>
        <w:szCs w:val="15"/>
      </w:rPr>
    </w:pPr>
    <w:r w:rsidRPr="00305FE2">
      <w:rPr>
        <w:rFonts w:ascii="Verdana" w:hAnsi="Verdana"/>
        <w:sz w:val="15"/>
        <w:szCs w:val="15"/>
      </w:rPr>
      <w:t xml:space="preserve">Page </w:t>
    </w:r>
    <w:r w:rsidRPr="00305FE2">
      <w:rPr>
        <w:rFonts w:ascii="Verdana" w:hAnsi="Verdana"/>
        <w:sz w:val="15"/>
        <w:szCs w:val="15"/>
      </w:rPr>
      <w:fldChar w:fldCharType="begin"/>
    </w:r>
    <w:r w:rsidRPr="00305FE2">
      <w:rPr>
        <w:rFonts w:ascii="Verdana" w:hAnsi="Verdana"/>
        <w:sz w:val="15"/>
        <w:szCs w:val="15"/>
      </w:rPr>
      <w:instrText xml:space="preserve"> PAGE </w:instrText>
    </w:r>
    <w:r w:rsidRPr="00305FE2">
      <w:rPr>
        <w:rFonts w:ascii="Verdana" w:hAnsi="Verdana"/>
        <w:sz w:val="15"/>
        <w:szCs w:val="15"/>
      </w:rPr>
      <w:fldChar w:fldCharType="separate"/>
    </w:r>
    <w:r w:rsidR="0072001B">
      <w:rPr>
        <w:rFonts w:ascii="Verdana" w:hAnsi="Verdana"/>
        <w:noProof/>
        <w:sz w:val="15"/>
        <w:szCs w:val="15"/>
      </w:rPr>
      <w:t>1</w:t>
    </w:r>
    <w:r w:rsidRPr="00305FE2">
      <w:rPr>
        <w:rFonts w:ascii="Verdana" w:hAnsi="Verdana"/>
        <w:sz w:val="15"/>
        <w:szCs w:val="15"/>
      </w:rPr>
      <w:fldChar w:fldCharType="end"/>
    </w:r>
    <w:r w:rsidRPr="00305FE2">
      <w:rPr>
        <w:rFonts w:ascii="Verdana" w:hAnsi="Verdana"/>
        <w:sz w:val="15"/>
        <w:szCs w:val="15"/>
      </w:rPr>
      <w:t xml:space="preserve"> of </w:t>
    </w:r>
    <w:r w:rsidRPr="00305FE2">
      <w:rPr>
        <w:rFonts w:ascii="Verdana" w:hAnsi="Verdana"/>
        <w:sz w:val="15"/>
        <w:szCs w:val="15"/>
      </w:rPr>
      <w:fldChar w:fldCharType="begin"/>
    </w:r>
    <w:r w:rsidRPr="00305FE2">
      <w:rPr>
        <w:rFonts w:ascii="Verdana" w:hAnsi="Verdana"/>
        <w:sz w:val="15"/>
        <w:szCs w:val="15"/>
      </w:rPr>
      <w:instrText xml:space="preserve"> NUMPAGES </w:instrText>
    </w:r>
    <w:r w:rsidRPr="00305FE2">
      <w:rPr>
        <w:rFonts w:ascii="Verdana" w:hAnsi="Verdana"/>
        <w:sz w:val="15"/>
        <w:szCs w:val="15"/>
      </w:rPr>
      <w:fldChar w:fldCharType="separate"/>
    </w:r>
    <w:r w:rsidR="0072001B">
      <w:rPr>
        <w:rFonts w:ascii="Verdana" w:hAnsi="Verdana"/>
        <w:noProof/>
        <w:sz w:val="15"/>
        <w:szCs w:val="15"/>
      </w:rPr>
      <w:t>1</w:t>
    </w:r>
    <w:r w:rsidRPr="00305FE2">
      <w:rPr>
        <w:rFonts w:ascii="Verdana" w:hAnsi="Verdana"/>
        <w:sz w:val="15"/>
        <w:szCs w:val="15"/>
      </w:rPr>
      <w:fldChar w:fldCharType="end"/>
    </w:r>
  </w:p>
  <w:p w14:paraId="40460E31" w14:textId="77777777" w:rsidR="007C68D0" w:rsidRPr="007C68D0" w:rsidRDefault="007C68D0" w:rsidP="007C68D0">
    <w:pPr>
      <w:pStyle w:val="Footer"/>
      <w:ind w:right="-99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37D9" w14:textId="77777777" w:rsidR="003C4D83" w:rsidRDefault="003C4D83" w:rsidP="00D95BBE">
      <w:r>
        <w:separator/>
      </w:r>
    </w:p>
  </w:footnote>
  <w:footnote w:type="continuationSeparator" w:id="0">
    <w:p w14:paraId="7F4E791B" w14:textId="77777777" w:rsidR="003C4D83" w:rsidRDefault="003C4D83" w:rsidP="00D9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9E83" w14:textId="77777777" w:rsidR="00597996" w:rsidRDefault="0059799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 wp14:anchorId="7BF469EC" wp14:editId="307BA653">
          <wp:simplePos x="0" y="0"/>
          <wp:positionH relativeFrom="column">
            <wp:posOffset>-565785</wp:posOffset>
          </wp:positionH>
          <wp:positionV relativeFrom="page">
            <wp:posOffset>12700</wp:posOffset>
          </wp:positionV>
          <wp:extent cx="7569200" cy="10604500"/>
          <wp:effectExtent l="0" t="0" r="0" b="0"/>
          <wp:wrapNone/>
          <wp:docPr id="1" name="Picture 1" descr="My Passport:!SMAD DATA:BENKORP:Stationery:Letterhead1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y Passport:!SMAD DATA:BENKORP:Stationery:Letterhead1b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04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DAF6" w14:textId="77777777" w:rsidR="00597996" w:rsidRDefault="007C68D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42FF39E6" wp14:editId="5DC0C49C">
          <wp:simplePos x="0" y="0"/>
          <wp:positionH relativeFrom="column">
            <wp:posOffset>-565785</wp:posOffset>
          </wp:positionH>
          <wp:positionV relativeFrom="page">
            <wp:posOffset>-50165</wp:posOffset>
          </wp:positionV>
          <wp:extent cx="7490460" cy="10452100"/>
          <wp:effectExtent l="0" t="0" r="2540" b="0"/>
          <wp:wrapNone/>
          <wp:docPr id="2" name="Picture 2" descr="My Passport:!SMAD DATA:BENKORP:Stationery:Letterhead1 (update)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:!SMAD DATA:BENKORP:Stationery:Letterhead1 (update)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460" cy="10452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3A3C"/>
    <w:multiLevelType w:val="hybridMultilevel"/>
    <w:tmpl w:val="AC06D60C"/>
    <w:lvl w:ilvl="0" w:tplc="00000709">
      <w:start w:val="1"/>
      <w:numFmt w:val="bullet"/>
      <w:lvlText w:val="✓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000070B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C6736"/>
    <w:multiLevelType w:val="hybridMultilevel"/>
    <w:tmpl w:val="03C87380"/>
    <w:numStyleLink w:val="ImportedStyle2"/>
  </w:abstractNum>
  <w:abstractNum w:abstractNumId="2" w15:restartNumberingAfterBreak="0">
    <w:nsid w:val="29FE28E7"/>
    <w:multiLevelType w:val="hybridMultilevel"/>
    <w:tmpl w:val="D2FC831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85656CF"/>
    <w:multiLevelType w:val="hybridMultilevel"/>
    <w:tmpl w:val="03C87380"/>
    <w:styleLink w:val="ImportedStyle2"/>
    <w:lvl w:ilvl="0" w:tplc="59D4761E">
      <w:start w:val="1"/>
      <w:numFmt w:val="decimal"/>
      <w:lvlText w:val="%1."/>
      <w:lvlJc w:val="left"/>
      <w:pPr>
        <w:ind w:left="720" w:hanging="360"/>
      </w:pPr>
      <w:rPr>
        <w:rFonts w:ascii="PT Sans" w:eastAsia="PT Sans" w:hAnsi="PT Sans" w:cs="PT Sans"/>
        <w:b/>
        <w:bCs/>
        <w:i w:val="0"/>
        <w:iCs w:val="0"/>
        <w:caps w:val="0"/>
        <w:smallCaps w:val="0"/>
        <w:strike w:val="0"/>
        <w:dstrike w:val="0"/>
        <w:color w:val="272727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C82D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B4E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2264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7A9A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D6B1F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148A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3EFF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AE45E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92A0E9F"/>
    <w:multiLevelType w:val="hybridMultilevel"/>
    <w:tmpl w:val="4F90AC9E"/>
    <w:lvl w:ilvl="0" w:tplc="D3086758">
      <w:start w:val="1"/>
      <w:numFmt w:val="decimal"/>
      <w:lvlText w:val="%1."/>
      <w:lvlJc w:val="left"/>
      <w:pPr>
        <w:ind w:left="720" w:hanging="360"/>
      </w:pPr>
      <w:rPr>
        <w:rFonts w:ascii="PT Sans" w:eastAsia="PT Sans" w:hAnsi="PT Sans" w:cs="PT Sans"/>
        <w:b/>
        <w:bCs/>
        <w:i w:val="0"/>
        <w:iCs w:val="0"/>
        <w:caps w:val="0"/>
        <w:smallCaps w:val="0"/>
        <w:strike w:val="0"/>
        <w:dstrike w:val="0"/>
        <w:color w:val="272727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FCAE4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5444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2EF2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46FD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982E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E2D5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F81BA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BF"/>
    <w:rsid w:val="00003093"/>
    <w:rsid w:val="00030964"/>
    <w:rsid w:val="00031105"/>
    <w:rsid w:val="00041FC8"/>
    <w:rsid w:val="00042031"/>
    <w:rsid w:val="0008013C"/>
    <w:rsid w:val="000C68A1"/>
    <w:rsid w:val="000E2E63"/>
    <w:rsid w:val="000E6B33"/>
    <w:rsid w:val="00100952"/>
    <w:rsid w:val="00192FFB"/>
    <w:rsid w:val="00197D27"/>
    <w:rsid w:val="001A7EDA"/>
    <w:rsid w:val="001B4048"/>
    <w:rsid w:val="001D3551"/>
    <w:rsid w:val="001E4C52"/>
    <w:rsid w:val="002011E9"/>
    <w:rsid w:val="0020520C"/>
    <w:rsid w:val="002055E6"/>
    <w:rsid w:val="00214A44"/>
    <w:rsid w:val="002243BF"/>
    <w:rsid w:val="0023482C"/>
    <w:rsid w:val="00241966"/>
    <w:rsid w:val="00245175"/>
    <w:rsid w:val="00250055"/>
    <w:rsid w:val="00271028"/>
    <w:rsid w:val="002849D4"/>
    <w:rsid w:val="002973A2"/>
    <w:rsid w:val="002A295C"/>
    <w:rsid w:val="002A5CA1"/>
    <w:rsid w:val="002E1C92"/>
    <w:rsid w:val="002F3AC2"/>
    <w:rsid w:val="00305FE2"/>
    <w:rsid w:val="00312027"/>
    <w:rsid w:val="00317627"/>
    <w:rsid w:val="00344BE2"/>
    <w:rsid w:val="00346885"/>
    <w:rsid w:val="003477F1"/>
    <w:rsid w:val="0036664F"/>
    <w:rsid w:val="00375D24"/>
    <w:rsid w:val="0037766E"/>
    <w:rsid w:val="003C192E"/>
    <w:rsid w:val="003C4D83"/>
    <w:rsid w:val="00405BF7"/>
    <w:rsid w:val="00452FCE"/>
    <w:rsid w:val="004530C9"/>
    <w:rsid w:val="004673D4"/>
    <w:rsid w:val="00474740"/>
    <w:rsid w:val="00476D11"/>
    <w:rsid w:val="00480F58"/>
    <w:rsid w:val="004905F9"/>
    <w:rsid w:val="004B0E67"/>
    <w:rsid w:val="004B1A9E"/>
    <w:rsid w:val="004B3BBD"/>
    <w:rsid w:val="004D53BC"/>
    <w:rsid w:val="005054E0"/>
    <w:rsid w:val="0051028F"/>
    <w:rsid w:val="0058314E"/>
    <w:rsid w:val="00591621"/>
    <w:rsid w:val="00597996"/>
    <w:rsid w:val="005D18EF"/>
    <w:rsid w:val="005E3FF3"/>
    <w:rsid w:val="005F16AF"/>
    <w:rsid w:val="005F4BC5"/>
    <w:rsid w:val="00644483"/>
    <w:rsid w:val="0065643F"/>
    <w:rsid w:val="0066734A"/>
    <w:rsid w:val="0069114D"/>
    <w:rsid w:val="006B4416"/>
    <w:rsid w:val="006B7EAB"/>
    <w:rsid w:val="006D0811"/>
    <w:rsid w:val="006D28C3"/>
    <w:rsid w:val="006E10B9"/>
    <w:rsid w:val="0072001B"/>
    <w:rsid w:val="007448D0"/>
    <w:rsid w:val="007B35D1"/>
    <w:rsid w:val="007C68D0"/>
    <w:rsid w:val="007D63C6"/>
    <w:rsid w:val="008406F7"/>
    <w:rsid w:val="00846860"/>
    <w:rsid w:val="008757FD"/>
    <w:rsid w:val="00881784"/>
    <w:rsid w:val="00897A09"/>
    <w:rsid w:val="008A3007"/>
    <w:rsid w:val="008E023A"/>
    <w:rsid w:val="00902359"/>
    <w:rsid w:val="009356C0"/>
    <w:rsid w:val="009856B2"/>
    <w:rsid w:val="00991827"/>
    <w:rsid w:val="009A4AA5"/>
    <w:rsid w:val="009A5E8B"/>
    <w:rsid w:val="009B574C"/>
    <w:rsid w:val="009D5AA8"/>
    <w:rsid w:val="009E61CE"/>
    <w:rsid w:val="009F7669"/>
    <w:rsid w:val="00A36058"/>
    <w:rsid w:val="00A942F9"/>
    <w:rsid w:val="00AB167A"/>
    <w:rsid w:val="00AE79D6"/>
    <w:rsid w:val="00B04901"/>
    <w:rsid w:val="00B1112B"/>
    <w:rsid w:val="00B22A73"/>
    <w:rsid w:val="00B312DD"/>
    <w:rsid w:val="00B4583B"/>
    <w:rsid w:val="00B46680"/>
    <w:rsid w:val="00B973C3"/>
    <w:rsid w:val="00B97F6F"/>
    <w:rsid w:val="00BB61D1"/>
    <w:rsid w:val="00BC136A"/>
    <w:rsid w:val="00BD2FC6"/>
    <w:rsid w:val="00BD6878"/>
    <w:rsid w:val="00BF1A98"/>
    <w:rsid w:val="00BF39A8"/>
    <w:rsid w:val="00BF3DE5"/>
    <w:rsid w:val="00BF78BB"/>
    <w:rsid w:val="00C158BE"/>
    <w:rsid w:val="00C470EA"/>
    <w:rsid w:val="00C61B9B"/>
    <w:rsid w:val="00C630C6"/>
    <w:rsid w:val="00C64E35"/>
    <w:rsid w:val="00C83C20"/>
    <w:rsid w:val="00C8425D"/>
    <w:rsid w:val="00CB3491"/>
    <w:rsid w:val="00CF4BFF"/>
    <w:rsid w:val="00D122D7"/>
    <w:rsid w:val="00D17E99"/>
    <w:rsid w:val="00D202AE"/>
    <w:rsid w:val="00D205F2"/>
    <w:rsid w:val="00D252AF"/>
    <w:rsid w:val="00D61234"/>
    <w:rsid w:val="00D879F9"/>
    <w:rsid w:val="00D95BBE"/>
    <w:rsid w:val="00DA6932"/>
    <w:rsid w:val="00DB51F3"/>
    <w:rsid w:val="00DF03AF"/>
    <w:rsid w:val="00E21CF6"/>
    <w:rsid w:val="00E372CA"/>
    <w:rsid w:val="00E47835"/>
    <w:rsid w:val="00E62E59"/>
    <w:rsid w:val="00E630F3"/>
    <w:rsid w:val="00E7512D"/>
    <w:rsid w:val="00E8225E"/>
    <w:rsid w:val="00E97879"/>
    <w:rsid w:val="00EA424C"/>
    <w:rsid w:val="00EB4373"/>
    <w:rsid w:val="00F255FE"/>
    <w:rsid w:val="00F558DF"/>
    <w:rsid w:val="00F7008F"/>
    <w:rsid w:val="00F70164"/>
    <w:rsid w:val="00F845E4"/>
    <w:rsid w:val="00F9212F"/>
    <w:rsid w:val="00FA35DB"/>
    <w:rsid w:val="00FE0F7F"/>
    <w:rsid w:val="00FE58FA"/>
    <w:rsid w:val="00FF4913"/>
    <w:rsid w:val="00FF557F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617CBB"/>
  <w15:docId w15:val="{A0D4C7FA-3DB9-3243-AE32-B58F719C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BF"/>
    <w:pPr>
      <w:spacing w:after="0"/>
    </w:pPr>
    <w:rPr>
      <w:rFonts w:ascii="Times New Roman" w:eastAsia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BE"/>
  </w:style>
  <w:style w:type="paragraph" w:styleId="Footer">
    <w:name w:val="footer"/>
    <w:basedOn w:val="Normal"/>
    <w:link w:val="FooterChar"/>
    <w:uiPriority w:val="99"/>
    <w:unhideWhenUsed/>
    <w:rsid w:val="00D95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BE"/>
  </w:style>
  <w:style w:type="paragraph" w:styleId="BalloonText">
    <w:name w:val="Balloon Text"/>
    <w:basedOn w:val="Normal"/>
    <w:link w:val="BalloonTextChar"/>
    <w:uiPriority w:val="99"/>
    <w:semiHidden/>
    <w:unhideWhenUsed/>
    <w:rsid w:val="00D95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B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97996"/>
  </w:style>
  <w:style w:type="paragraph" w:styleId="ListParagraph">
    <w:name w:val="List Paragraph"/>
    <w:qFormat/>
    <w:rsid w:val="0058314E"/>
    <w:pPr>
      <w:spacing w:after="0"/>
      <w:ind w:left="720"/>
    </w:pPr>
    <w:rPr>
      <w:rFonts w:ascii="Cambria" w:eastAsia="ヒラギノ角ゴ Pro W3" w:hAnsi="Cambria" w:cs="Times New Roman"/>
      <w:color w:val="000000"/>
      <w:szCs w:val="20"/>
      <w:lang w:eastAsia="en-US"/>
    </w:rPr>
  </w:style>
  <w:style w:type="numbering" w:customStyle="1" w:styleId="ImportedStyle2">
    <w:name w:val="Imported Style 2"/>
    <w:rsid w:val="0058314E"/>
    <w:pPr>
      <w:numPr>
        <w:numId w:val="1"/>
      </w:numPr>
    </w:pPr>
  </w:style>
  <w:style w:type="paragraph" w:customStyle="1" w:styleId="Body">
    <w:name w:val="Body"/>
    <w:rsid w:val="0058314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Times New Roman" w:hAnsi="Times New Roman" w:cs="Times New Roman"/>
      <w:color w:val="000000"/>
      <w:u w:color="000000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4D5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ette/Library/Group%20Containers/UBF8T346G9.Office/User%20Content.localized/Templates.localized/Benkorp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Benkorp_Letterhead.dotx</Template>
  <TotalTime>18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Korporaal</dc:creator>
  <cp:keywords/>
  <dc:description/>
  <cp:lastModifiedBy>KAREN Deutscher</cp:lastModifiedBy>
  <cp:revision>9</cp:revision>
  <cp:lastPrinted>2018-11-29T08:00:00Z</cp:lastPrinted>
  <dcterms:created xsi:type="dcterms:W3CDTF">2021-05-12T21:09:00Z</dcterms:created>
  <dcterms:modified xsi:type="dcterms:W3CDTF">2021-05-17T03:41:00Z</dcterms:modified>
</cp:coreProperties>
</file>