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1526"/>
        <w:gridCol w:w="29"/>
        <w:gridCol w:w="113"/>
        <w:gridCol w:w="879"/>
        <w:gridCol w:w="99"/>
        <w:gridCol w:w="14"/>
        <w:gridCol w:w="454"/>
        <w:gridCol w:w="113"/>
        <w:gridCol w:w="830"/>
        <w:gridCol w:w="20"/>
        <w:gridCol w:w="29"/>
        <w:gridCol w:w="262"/>
        <w:gridCol w:w="134"/>
        <w:gridCol w:w="1135"/>
        <w:gridCol w:w="312"/>
        <w:gridCol w:w="142"/>
        <w:gridCol w:w="113"/>
        <w:gridCol w:w="141"/>
        <w:gridCol w:w="19"/>
        <w:gridCol w:w="32"/>
        <w:gridCol w:w="964"/>
        <w:gridCol w:w="37"/>
        <w:gridCol w:w="285"/>
        <w:gridCol w:w="81"/>
        <w:gridCol w:w="29"/>
        <w:gridCol w:w="425"/>
        <w:gridCol w:w="142"/>
        <w:gridCol w:w="141"/>
        <w:gridCol w:w="567"/>
        <w:gridCol w:w="113"/>
        <w:gridCol w:w="1247"/>
        <w:gridCol w:w="58"/>
        <w:gridCol w:w="55"/>
        <w:gridCol w:w="58"/>
      </w:tblGrid>
      <w:tr w:rsidR="002243BF" w:rsidRPr="005411C7" w14:paraId="263538C9" w14:textId="77777777" w:rsidTr="002A295C">
        <w:trPr>
          <w:gridBefore w:val="1"/>
          <w:gridAfter w:val="1"/>
          <w:wBefore w:w="113" w:type="dxa"/>
          <w:wAfter w:w="58" w:type="dxa"/>
          <w:trHeight w:val="489"/>
        </w:trPr>
        <w:tc>
          <w:tcPr>
            <w:tcW w:w="10540" w:type="dxa"/>
            <w:gridSpan w:val="33"/>
            <w:shd w:val="clear" w:color="auto" w:fill="00BDFC"/>
            <w:vAlign w:val="center"/>
          </w:tcPr>
          <w:p w14:paraId="462C2286" w14:textId="705DC3CC" w:rsidR="002243BF" w:rsidRPr="00E21CF6" w:rsidRDefault="00E21CF6" w:rsidP="00E21CF6">
            <w:pPr>
              <w:tabs>
                <w:tab w:val="left" w:pos="2824"/>
              </w:tabs>
              <w:rPr>
                <w:rFonts w:ascii="Calibri" w:hAnsi="Calibri"/>
                <w:b/>
                <w:color w:val="FFFFFF"/>
                <w:sz w:val="13"/>
                <w:szCs w:val="13"/>
              </w:rPr>
            </w:pPr>
            <w:bookmarkStart w:id="0" w:name="_GoBack" w:colFirst="0" w:colLast="0"/>
            <w:r>
              <w:rPr>
                <w:rFonts w:ascii="Calibri" w:hAnsi="Calibri"/>
                <w:b/>
                <w:color w:val="FFFFFF"/>
                <w:sz w:val="36"/>
                <w:szCs w:val="36"/>
              </w:rPr>
              <w:t xml:space="preserve">                         </w:t>
            </w:r>
            <w:r w:rsidR="002243BF" w:rsidRPr="005411C7">
              <w:rPr>
                <w:rFonts w:ascii="Calibri" w:hAnsi="Calibri"/>
                <w:b/>
                <w:color w:val="FFFFFF"/>
                <w:sz w:val="36"/>
                <w:szCs w:val="36"/>
              </w:rPr>
              <w:t xml:space="preserve">EMPLOYEE </w:t>
            </w:r>
            <w:r w:rsidR="002243BF">
              <w:rPr>
                <w:rFonts w:ascii="Calibri" w:hAnsi="Calibri"/>
                <w:b/>
                <w:color w:val="FFFFFF"/>
                <w:sz w:val="36"/>
                <w:szCs w:val="36"/>
              </w:rPr>
              <w:t xml:space="preserve">PERSONAL </w:t>
            </w:r>
            <w:r w:rsidR="002243BF" w:rsidRPr="005411C7">
              <w:rPr>
                <w:rFonts w:ascii="Calibri" w:hAnsi="Calibri"/>
                <w:b/>
                <w:color w:val="FFFFFF"/>
                <w:sz w:val="36"/>
                <w:szCs w:val="36"/>
              </w:rPr>
              <w:t>DETAILS FORM</w:t>
            </w:r>
            <w:r w:rsidR="002243BF">
              <w:rPr>
                <w:rFonts w:ascii="Calibri" w:hAnsi="Calibri"/>
                <w:b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36"/>
                <w:szCs w:val="36"/>
              </w:rPr>
              <w:t xml:space="preserve">                        </w:t>
            </w:r>
            <w:r>
              <w:rPr>
                <w:rFonts w:ascii="Calibri" w:hAnsi="Calibri"/>
                <w:b/>
                <w:color w:val="FFFFFF"/>
                <w:sz w:val="13"/>
                <w:szCs w:val="13"/>
              </w:rPr>
              <w:t>11 Nov 19</w:t>
            </w:r>
          </w:p>
        </w:tc>
      </w:tr>
      <w:tr w:rsidR="002243BF" w14:paraId="02E4C39F" w14:textId="77777777" w:rsidTr="002A295C">
        <w:trPr>
          <w:gridBefore w:val="1"/>
          <w:gridAfter w:val="1"/>
          <w:wBefore w:w="113" w:type="dxa"/>
          <w:wAfter w:w="58" w:type="dxa"/>
          <w:trHeight w:val="489"/>
        </w:trPr>
        <w:tc>
          <w:tcPr>
            <w:tcW w:w="10540" w:type="dxa"/>
            <w:gridSpan w:val="33"/>
            <w:vAlign w:val="center"/>
          </w:tcPr>
          <w:p w14:paraId="62D04325" w14:textId="77777777" w:rsidR="002243BF" w:rsidRPr="0029745C" w:rsidRDefault="002243BF" w:rsidP="0036664F">
            <w:pPr>
              <w:spacing w:before="240" w:after="60"/>
              <w:rPr>
                <w:rFonts w:ascii="Calibri" w:hAnsi="Calibri"/>
                <w:b/>
                <w:sz w:val="22"/>
                <w:szCs w:val="22"/>
              </w:rPr>
            </w:pPr>
            <w:r w:rsidRPr="0029745C">
              <w:rPr>
                <w:rFonts w:ascii="Calibri" w:hAnsi="Calibri"/>
                <w:b/>
                <w:sz w:val="22"/>
                <w:szCs w:val="22"/>
              </w:rPr>
              <w:t>Employer Organisation 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</w:t>
            </w:r>
            <w:r w:rsidR="0036664F">
              <w:rPr>
                <w:rFonts w:ascii="Calibri" w:hAnsi="Calibri"/>
                <w:b/>
                <w:sz w:val="22"/>
                <w:szCs w:val="22"/>
              </w:rPr>
              <w:t>______</w:t>
            </w:r>
          </w:p>
          <w:p w14:paraId="6AACD142" w14:textId="77777777" w:rsidR="002243BF" w:rsidRPr="00EA09C2" w:rsidRDefault="002243BF" w:rsidP="0036664F">
            <w:pPr>
              <w:spacing w:before="60" w:after="60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tick)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bookmarkStart w:id="1" w:name="Check12"/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New Employee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2E64CB">
              <w:rPr>
                <w:rFonts w:ascii="Calibri" w:hAnsi="Calibri"/>
                <w:b/>
                <w:sz w:val="22"/>
                <w:szCs w:val="22"/>
              </w:rPr>
              <w:t>Commencement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___/___/___ </w:t>
            </w:r>
            <w:bookmarkStart w:id="2" w:name="Check13"/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Pr="00D754C7">
              <w:rPr>
                <w:rFonts w:ascii="Calibri" w:hAnsi="Calibri"/>
                <w:color w:val="FF0000"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New - </w:t>
            </w:r>
            <w:r w:rsidRPr="00D754C7">
              <w:rPr>
                <w:rFonts w:ascii="Calibri" w:hAnsi="Calibri"/>
                <w:color w:val="FF0000"/>
                <w:sz w:val="18"/>
                <w:szCs w:val="18"/>
              </w:rPr>
              <w:t>mandatory fields for new employees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36664F">
              <w:rPr>
                <w:rFonts w:ascii="Calibri" w:hAnsi="Calibri"/>
                <w:b/>
                <w:sz w:val="10"/>
                <w:szCs w:val="10"/>
              </w:rPr>
              <w:br/>
            </w:r>
            <w:r>
              <w:rPr>
                <w:rFonts w:ascii="Calibri" w:hAnsi="Calibri"/>
                <w:b/>
                <w:sz w:val="18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sym w:font="Wingdings 2" w:char="F050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tick)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Change of Details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552081">
              <w:rPr>
                <w:rFonts w:ascii="Calibri" w:hAnsi="Calibri"/>
                <w:b/>
                <w:sz w:val="22"/>
                <w:szCs w:val="22"/>
              </w:rPr>
              <w:t>Date of change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___/___/___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O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nly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enter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organisation, date of change, Name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&amp; new details</w:t>
            </w:r>
            <w:r w:rsidRPr="001C4BBC">
              <w:rPr>
                <w:rFonts w:ascii="Calibri" w:hAnsi="Calibri"/>
                <w:color w:val="FF0000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2243BF" w14:paraId="0974E1C9" w14:textId="77777777" w:rsidTr="002A295C">
        <w:trPr>
          <w:gridBefore w:val="1"/>
          <w:gridAfter w:val="1"/>
          <w:wBefore w:w="113" w:type="dxa"/>
          <w:wAfter w:w="58" w:type="dxa"/>
          <w:trHeight w:val="332"/>
        </w:trPr>
        <w:tc>
          <w:tcPr>
            <w:tcW w:w="10540" w:type="dxa"/>
            <w:gridSpan w:val="33"/>
            <w:shd w:val="clear" w:color="auto" w:fill="00BDFC"/>
            <w:vAlign w:val="center"/>
          </w:tcPr>
          <w:p w14:paraId="1D315ACB" w14:textId="77777777" w:rsidR="002243BF" w:rsidRDefault="002243BF" w:rsidP="00100016">
            <w:pPr>
              <w:tabs>
                <w:tab w:val="left" w:pos="2824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PART A                                PERSONAL DETAILS</w:t>
            </w:r>
          </w:p>
        </w:tc>
      </w:tr>
      <w:tr w:rsidR="002243BF" w14:paraId="090F8B75" w14:textId="77777777" w:rsidTr="002A295C">
        <w:trPr>
          <w:gridBefore w:val="1"/>
          <w:gridAfter w:val="1"/>
          <w:wBefore w:w="113" w:type="dxa"/>
          <w:wAfter w:w="58" w:type="dxa"/>
          <w:trHeight w:val="332"/>
        </w:trPr>
        <w:tc>
          <w:tcPr>
            <w:tcW w:w="1668" w:type="dxa"/>
            <w:gridSpan w:val="3"/>
            <w:vAlign w:val="center"/>
          </w:tcPr>
          <w:p w14:paraId="6406A3CD" w14:textId="77777777" w:rsidR="002243BF" w:rsidRDefault="002243BF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Title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389" w:type="dxa"/>
            <w:gridSpan w:val="6"/>
            <w:vAlign w:val="center"/>
          </w:tcPr>
          <w:p w14:paraId="6DC6C9C2" w14:textId="77777777" w:rsidR="002243BF" w:rsidRDefault="002243BF" w:rsidP="00100016">
            <w:pPr>
              <w:rPr>
                <w:rFonts w:ascii="Calibri" w:hAnsi="Calibri"/>
              </w:rPr>
            </w:pPr>
          </w:p>
        </w:tc>
        <w:tc>
          <w:tcPr>
            <w:tcW w:w="2288" w:type="dxa"/>
            <w:gridSpan w:val="9"/>
            <w:vAlign w:val="center"/>
          </w:tcPr>
          <w:p w14:paraId="7E3712F4" w14:textId="77777777" w:rsidR="002243BF" w:rsidRDefault="002243BF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Name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4195" w:type="dxa"/>
            <w:gridSpan w:val="15"/>
            <w:vAlign w:val="center"/>
          </w:tcPr>
          <w:p w14:paraId="21DF2808" w14:textId="77777777" w:rsidR="002243BF" w:rsidRDefault="002243BF" w:rsidP="00100016">
            <w:pPr>
              <w:rPr>
                <w:rFonts w:ascii="Calibri" w:hAnsi="Calibri"/>
              </w:rPr>
            </w:pPr>
          </w:p>
        </w:tc>
      </w:tr>
      <w:tr w:rsidR="002243BF" w14:paraId="394E856E" w14:textId="77777777" w:rsidTr="002A295C">
        <w:trPr>
          <w:gridBefore w:val="1"/>
          <w:gridAfter w:val="1"/>
          <w:wBefore w:w="113" w:type="dxa"/>
          <w:wAfter w:w="58" w:type="dxa"/>
          <w:trHeight w:val="385"/>
        </w:trPr>
        <w:tc>
          <w:tcPr>
            <w:tcW w:w="1668" w:type="dxa"/>
            <w:gridSpan w:val="3"/>
            <w:vAlign w:val="center"/>
          </w:tcPr>
          <w:p w14:paraId="3465C519" w14:textId="77777777" w:rsidR="002243BF" w:rsidRDefault="002243BF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Surname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4677" w:type="dxa"/>
            <w:gridSpan w:val="15"/>
            <w:vAlign w:val="center"/>
          </w:tcPr>
          <w:p w14:paraId="3F470F66" w14:textId="77777777" w:rsidR="002243BF" w:rsidRDefault="002243BF" w:rsidP="00100016">
            <w:pPr>
              <w:rPr>
                <w:rFonts w:ascii="Calibri" w:hAnsi="Calibri"/>
              </w:rPr>
            </w:pPr>
          </w:p>
        </w:tc>
        <w:tc>
          <w:tcPr>
            <w:tcW w:w="1337" w:type="dxa"/>
            <w:gridSpan w:val="5"/>
            <w:vAlign w:val="center"/>
          </w:tcPr>
          <w:p w14:paraId="24268231" w14:textId="77777777" w:rsidR="002243BF" w:rsidRDefault="002243BF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Preferred Name</w:t>
            </w:r>
          </w:p>
        </w:tc>
        <w:tc>
          <w:tcPr>
            <w:tcW w:w="2858" w:type="dxa"/>
            <w:gridSpan w:val="10"/>
            <w:vAlign w:val="center"/>
          </w:tcPr>
          <w:p w14:paraId="745D45E0" w14:textId="77777777" w:rsidR="002243BF" w:rsidRDefault="002243BF" w:rsidP="0010001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2243BF" w14:paraId="49034328" w14:textId="77777777" w:rsidTr="002A295C">
        <w:trPr>
          <w:gridBefore w:val="1"/>
          <w:gridAfter w:val="1"/>
          <w:wBefore w:w="113" w:type="dxa"/>
          <w:wAfter w:w="58" w:type="dxa"/>
          <w:trHeight w:val="381"/>
        </w:trPr>
        <w:tc>
          <w:tcPr>
            <w:tcW w:w="1668" w:type="dxa"/>
            <w:gridSpan w:val="3"/>
            <w:vAlign w:val="center"/>
          </w:tcPr>
          <w:p w14:paraId="1461ABE6" w14:textId="77777777" w:rsidR="002243BF" w:rsidRDefault="002243BF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Birth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409" w:type="dxa"/>
            <w:gridSpan w:val="7"/>
            <w:vAlign w:val="center"/>
          </w:tcPr>
          <w:p w14:paraId="020C4F5B" w14:textId="77777777" w:rsidR="002243BF" w:rsidRDefault="002243BF" w:rsidP="001000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2D4CFD66" w14:textId="77777777" w:rsidR="002243BF" w:rsidRDefault="002243BF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Gender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4195" w:type="dxa"/>
            <w:gridSpan w:val="15"/>
            <w:vAlign w:val="center"/>
          </w:tcPr>
          <w:p w14:paraId="7DA1F364" w14:textId="77777777" w:rsidR="002243BF" w:rsidRDefault="002243BF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Male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/>
                <w:sz w:val="22"/>
                <w:szCs w:val="22"/>
              </w:rPr>
              <w:t>Female</w:t>
            </w:r>
          </w:p>
        </w:tc>
      </w:tr>
      <w:tr w:rsidR="002243BF" w14:paraId="755DA8F1" w14:textId="77777777" w:rsidTr="002A295C">
        <w:trPr>
          <w:gridBefore w:val="1"/>
          <w:gridAfter w:val="1"/>
          <w:wBefore w:w="113" w:type="dxa"/>
          <w:wAfter w:w="58" w:type="dxa"/>
          <w:trHeight w:val="378"/>
        </w:trPr>
        <w:tc>
          <w:tcPr>
            <w:tcW w:w="10540" w:type="dxa"/>
            <w:gridSpan w:val="33"/>
            <w:shd w:val="clear" w:color="auto" w:fill="00BDFC"/>
            <w:vAlign w:val="center"/>
          </w:tcPr>
          <w:p w14:paraId="1D342AE1" w14:textId="77777777" w:rsidR="002243BF" w:rsidRPr="00B840C9" w:rsidRDefault="002243BF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</w:rPr>
            </w:pPr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PART B                                CONTACT DETAILS</w:t>
            </w:r>
          </w:p>
        </w:tc>
      </w:tr>
      <w:tr w:rsidR="002243BF" w14:paraId="6CAE99FC" w14:textId="77777777" w:rsidTr="002A295C">
        <w:trPr>
          <w:gridBefore w:val="1"/>
          <w:gridAfter w:val="1"/>
          <w:wBefore w:w="113" w:type="dxa"/>
          <w:wAfter w:w="58" w:type="dxa"/>
          <w:trHeight w:val="378"/>
        </w:trPr>
        <w:tc>
          <w:tcPr>
            <w:tcW w:w="2660" w:type="dxa"/>
            <w:gridSpan w:val="6"/>
            <w:vAlign w:val="center"/>
          </w:tcPr>
          <w:p w14:paraId="25271007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No/Street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880" w:type="dxa"/>
            <w:gridSpan w:val="27"/>
            <w:vAlign w:val="center"/>
          </w:tcPr>
          <w:p w14:paraId="669E945D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2243BF" w14:paraId="2F4D910E" w14:textId="77777777" w:rsidTr="002A295C">
        <w:trPr>
          <w:gridBefore w:val="1"/>
          <w:gridAfter w:val="1"/>
          <w:wBefore w:w="113" w:type="dxa"/>
          <w:wAfter w:w="58" w:type="dxa"/>
          <w:trHeight w:val="378"/>
        </w:trPr>
        <w:tc>
          <w:tcPr>
            <w:tcW w:w="2660" w:type="dxa"/>
            <w:gridSpan w:val="6"/>
            <w:vAlign w:val="center"/>
          </w:tcPr>
          <w:p w14:paraId="01564F76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Suburb/Town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880" w:type="dxa"/>
            <w:gridSpan w:val="27"/>
            <w:vAlign w:val="center"/>
          </w:tcPr>
          <w:p w14:paraId="67331F88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2243BF" w14:paraId="51066A60" w14:textId="77777777" w:rsidTr="002A295C">
        <w:trPr>
          <w:gridBefore w:val="1"/>
          <w:gridAfter w:val="1"/>
          <w:wBefore w:w="113" w:type="dxa"/>
          <w:wAfter w:w="58" w:type="dxa"/>
          <w:trHeight w:val="378"/>
        </w:trPr>
        <w:tc>
          <w:tcPr>
            <w:tcW w:w="2660" w:type="dxa"/>
            <w:gridSpan w:val="6"/>
            <w:vAlign w:val="center"/>
          </w:tcPr>
          <w:p w14:paraId="4DC29390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State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736" w:type="dxa"/>
            <w:gridSpan w:val="14"/>
            <w:vAlign w:val="center"/>
          </w:tcPr>
          <w:p w14:paraId="3CA3CE1C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326D6FE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PCode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143" w:type="dxa"/>
            <w:gridSpan w:val="11"/>
            <w:vAlign w:val="center"/>
          </w:tcPr>
          <w:p w14:paraId="3412D1C6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2243BF" w14:paraId="650EE59F" w14:textId="77777777" w:rsidTr="002A295C">
        <w:trPr>
          <w:gridBefore w:val="1"/>
          <w:gridAfter w:val="1"/>
          <w:wBefore w:w="113" w:type="dxa"/>
          <w:wAfter w:w="58" w:type="dxa"/>
          <w:trHeight w:val="378"/>
        </w:trPr>
        <w:tc>
          <w:tcPr>
            <w:tcW w:w="2660" w:type="dxa"/>
            <w:gridSpan w:val="6"/>
            <w:vAlign w:val="center"/>
          </w:tcPr>
          <w:p w14:paraId="7E2BCFB8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Home Phone </w:t>
            </w:r>
          </w:p>
        </w:tc>
        <w:tc>
          <w:tcPr>
            <w:tcW w:w="3736" w:type="dxa"/>
            <w:gridSpan w:val="14"/>
            <w:vAlign w:val="center"/>
          </w:tcPr>
          <w:p w14:paraId="71CCC6CB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57F34AD0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143" w:type="dxa"/>
            <w:gridSpan w:val="11"/>
            <w:vAlign w:val="center"/>
          </w:tcPr>
          <w:p w14:paraId="2B89EB26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2243BF" w14:paraId="3BCEBB3D" w14:textId="77777777" w:rsidTr="002A295C">
        <w:trPr>
          <w:gridBefore w:val="1"/>
          <w:gridAfter w:val="1"/>
          <w:wBefore w:w="113" w:type="dxa"/>
          <w:wAfter w:w="58" w:type="dxa"/>
          <w:trHeight w:val="533"/>
        </w:trPr>
        <w:tc>
          <w:tcPr>
            <w:tcW w:w="2660" w:type="dxa"/>
            <w:gridSpan w:val="6"/>
            <w:vAlign w:val="center"/>
          </w:tcPr>
          <w:p w14:paraId="078BF648" w14:textId="77777777" w:rsidR="002243BF" w:rsidRPr="00B13AB0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 Address for payslips and payment summary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880" w:type="dxa"/>
            <w:gridSpan w:val="27"/>
            <w:vAlign w:val="center"/>
          </w:tcPr>
          <w:p w14:paraId="1F73E2C1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2243BF" w14:paraId="4EDED907" w14:textId="77777777" w:rsidTr="002011E9">
        <w:trPr>
          <w:gridBefore w:val="1"/>
          <w:wBefore w:w="113" w:type="dxa"/>
          <w:trHeight w:val="385"/>
        </w:trPr>
        <w:tc>
          <w:tcPr>
            <w:tcW w:w="10541" w:type="dxa"/>
            <w:gridSpan w:val="34"/>
            <w:shd w:val="clear" w:color="auto" w:fill="00BDFC"/>
            <w:vAlign w:val="center"/>
          </w:tcPr>
          <w:p w14:paraId="04F1E4B0" w14:textId="77777777" w:rsidR="002243BF" w:rsidRPr="00B840C9" w:rsidRDefault="002243BF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</w:rPr>
            </w:pPr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PART C                                EMERGENCY CONTACT DETAILS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in the event of an emergency</w:t>
            </w:r>
          </w:p>
        </w:tc>
      </w:tr>
      <w:tr w:rsidR="002243BF" w14:paraId="407469BD" w14:textId="77777777" w:rsidTr="002A295C">
        <w:trPr>
          <w:gridBefore w:val="1"/>
          <w:wBefore w:w="113" w:type="dxa"/>
          <w:trHeight w:val="385"/>
        </w:trPr>
        <w:tc>
          <w:tcPr>
            <w:tcW w:w="2646" w:type="dxa"/>
            <w:gridSpan w:val="5"/>
            <w:vAlign w:val="center"/>
          </w:tcPr>
          <w:p w14:paraId="5638B802" w14:textId="77777777" w:rsidR="002243BF" w:rsidRDefault="002243BF" w:rsidP="00100016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Name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952" w:type="dxa"/>
            <w:gridSpan w:val="29"/>
            <w:vAlign w:val="center"/>
          </w:tcPr>
          <w:p w14:paraId="58F81618" w14:textId="77777777" w:rsidR="002243BF" w:rsidRDefault="002243BF" w:rsidP="00100016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  <w:tr w:rsidR="002243BF" w14:paraId="1FAC44C7" w14:textId="77777777" w:rsidTr="002A295C">
        <w:trPr>
          <w:gridBefore w:val="1"/>
          <w:wBefore w:w="113" w:type="dxa"/>
          <w:trHeight w:val="385"/>
        </w:trPr>
        <w:tc>
          <w:tcPr>
            <w:tcW w:w="2646" w:type="dxa"/>
            <w:gridSpan w:val="5"/>
            <w:tcBorders>
              <w:bottom w:val="single" w:sz="4" w:space="0" w:color="auto"/>
            </w:tcBorders>
            <w:vAlign w:val="center"/>
          </w:tcPr>
          <w:p w14:paraId="4D095B64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Home Phone </w:t>
            </w:r>
          </w:p>
        </w:tc>
        <w:tc>
          <w:tcPr>
            <w:tcW w:w="3718" w:type="dxa"/>
            <w:gridSpan w:val="14"/>
            <w:tcBorders>
              <w:bottom w:val="single" w:sz="4" w:space="0" w:color="auto"/>
            </w:tcBorders>
            <w:vAlign w:val="center"/>
          </w:tcPr>
          <w:p w14:paraId="7B03DC19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14:paraId="5E1FA3F1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238" w:type="dxa"/>
            <w:gridSpan w:val="13"/>
            <w:tcBorders>
              <w:bottom w:val="single" w:sz="4" w:space="0" w:color="auto"/>
            </w:tcBorders>
            <w:vAlign w:val="center"/>
          </w:tcPr>
          <w:p w14:paraId="7EE12DF0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2243BF" w14:paraId="06905E21" w14:textId="77777777" w:rsidTr="002A295C">
        <w:trPr>
          <w:gridBefore w:val="1"/>
          <w:wBefore w:w="113" w:type="dxa"/>
          <w:trHeight w:val="385"/>
        </w:trPr>
        <w:tc>
          <w:tcPr>
            <w:tcW w:w="2646" w:type="dxa"/>
            <w:gridSpan w:val="5"/>
            <w:tcBorders>
              <w:bottom w:val="single" w:sz="4" w:space="0" w:color="auto"/>
            </w:tcBorders>
            <w:vAlign w:val="center"/>
          </w:tcPr>
          <w:p w14:paraId="2ED7520C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</w:t>
            </w:r>
          </w:p>
        </w:tc>
        <w:tc>
          <w:tcPr>
            <w:tcW w:w="7952" w:type="dxa"/>
            <w:gridSpan w:val="29"/>
            <w:tcBorders>
              <w:bottom w:val="single" w:sz="4" w:space="0" w:color="auto"/>
            </w:tcBorders>
            <w:vAlign w:val="center"/>
          </w:tcPr>
          <w:p w14:paraId="15736257" w14:textId="77777777" w:rsidR="002243BF" w:rsidRDefault="002243BF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</w:tr>
      <w:tr w:rsidR="002243BF" w14:paraId="6CF94F15" w14:textId="77777777" w:rsidTr="002A295C">
        <w:trPr>
          <w:gridBefore w:val="1"/>
          <w:wBefore w:w="113" w:type="dxa"/>
          <w:trHeight w:val="513"/>
        </w:trPr>
        <w:tc>
          <w:tcPr>
            <w:tcW w:w="10598" w:type="dxa"/>
            <w:gridSpan w:val="34"/>
            <w:tcBorders>
              <w:top w:val="nil"/>
            </w:tcBorders>
            <w:shd w:val="clear" w:color="auto" w:fill="00BDFC"/>
            <w:vAlign w:val="center"/>
          </w:tcPr>
          <w:p w14:paraId="6B77C624" w14:textId="0B8CA527" w:rsidR="002243BF" w:rsidRPr="00B840C9" w:rsidRDefault="002243BF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</w:rPr>
            </w:pP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PART D</w:t>
            </w:r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                              </w:t>
            </w:r>
            <w:r w:rsidR="00474740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Salary Sacrifice details</w:t>
            </w:r>
          </w:p>
        </w:tc>
      </w:tr>
      <w:tr w:rsidR="002243BF" w14:paraId="33C6E1E9" w14:textId="77777777" w:rsidTr="002A295C">
        <w:trPr>
          <w:gridBefore w:val="1"/>
          <w:wBefore w:w="113" w:type="dxa"/>
          <w:trHeight w:val="384"/>
        </w:trPr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CA25" w14:textId="77777777" w:rsidR="002243BF" w:rsidRDefault="002243BF" w:rsidP="00100016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Salary Sacrifice Superannuation</w:t>
            </w:r>
          </w:p>
        </w:tc>
        <w:tc>
          <w:tcPr>
            <w:tcW w:w="2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E79" w14:textId="77777777" w:rsidR="002243BF" w:rsidRPr="005B1E51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Yes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How much per pay $ 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A69" w14:textId="77777777" w:rsidR="002243BF" w:rsidRDefault="002243BF" w:rsidP="00100016">
            <w:pPr>
              <w:spacing w:before="60"/>
            </w:pPr>
            <w:r>
              <w:rPr>
                <w:rFonts w:ascii="Calibri" w:hAnsi="Calibri"/>
                <w:sz w:val="22"/>
                <w:szCs w:val="22"/>
              </w:rPr>
              <w:t xml:space="preserve">Before Tax?   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Yes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2243BF" w14:paraId="115F6E4D" w14:textId="77777777" w:rsidTr="002A295C">
        <w:trPr>
          <w:gridBefore w:val="1"/>
          <w:wBefore w:w="113" w:type="dxa"/>
          <w:trHeight w:val="385"/>
        </w:trPr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38B" w14:textId="34BC14FE" w:rsidR="002243BF" w:rsidRDefault="002243BF" w:rsidP="00100016">
            <w:pPr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22"/>
                <w:szCs w:val="22"/>
              </w:rPr>
              <w:t>Religious Practitioner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Benefits Applicable</w:t>
            </w:r>
          </w:p>
        </w:tc>
        <w:tc>
          <w:tcPr>
            <w:tcW w:w="2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9BC5" w14:textId="77777777" w:rsidR="002243BF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Yes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</w:p>
          <w:p w14:paraId="2D6AD392" w14:textId="2885EC04" w:rsidR="002243BF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D4E" w14:textId="77777777" w:rsidR="002243BF" w:rsidRPr="005B1E51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please complete the Stipend/Salary Form &amp; Salary Sacrifice/MEA section in the banking details.</w:t>
            </w:r>
          </w:p>
        </w:tc>
      </w:tr>
      <w:tr w:rsidR="002243BF" w14:paraId="5082752A" w14:textId="77777777" w:rsidTr="002A295C">
        <w:trPr>
          <w:gridBefore w:val="1"/>
          <w:wBefore w:w="113" w:type="dxa"/>
          <w:trHeight w:val="385"/>
        </w:trPr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4848" w14:textId="35E05BF8" w:rsidR="002243BF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Public Benefit Institution </w:t>
            </w:r>
            <w:r w:rsidR="00474740">
              <w:rPr>
                <w:rFonts w:ascii="Calibri" w:hAnsi="Calibri" w:cs="Arial"/>
                <w:sz w:val="22"/>
                <w:szCs w:val="22"/>
              </w:rPr>
              <w:t>Salary Sacrifice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Applicable</w:t>
            </w:r>
          </w:p>
        </w:tc>
        <w:tc>
          <w:tcPr>
            <w:tcW w:w="2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07F" w14:textId="77777777" w:rsidR="002243BF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Yes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684BD6C5" w14:textId="716967E1" w:rsidR="002243BF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22"/>
                <w:szCs w:val="22"/>
              </w:rPr>
              <w:t>Annual</w:t>
            </w:r>
            <w:r w:rsidR="00D205F2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Amount $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2D37" w14:textId="551BCA17" w:rsidR="002243BF" w:rsidRDefault="002243BF" w:rsidP="00100016">
            <w:pPr>
              <w:tabs>
                <w:tab w:val="left" w:pos="2796"/>
              </w:tabs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22"/>
                <w:szCs w:val="22"/>
              </w:rPr>
              <w:t>If yes, please complete the FBT Payment section in the Banking details below.</w:t>
            </w:r>
            <w:r w:rsidR="00D205F2">
              <w:rPr>
                <w:rFonts w:ascii="Calibri" w:hAnsi="Calibri"/>
                <w:sz w:val="22"/>
                <w:szCs w:val="22"/>
              </w:rPr>
              <w:t xml:space="preserve"> *April-March FBT year</w:t>
            </w:r>
          </w:p>
        </w:tc>
      </w:tr>
      <w:tr w:rsidR="002243BF" w14:paraId="1C2C296B" w14:textId="77777777" w:rsidTr="002A295C">
        <w:trPr>
          <w:gridBefore w:val="1"/>
          <w:wBefore w:w="113" w:type="dxa"/>
          <w:trHeight w:val="555"/>
        </w:trPr>
        <w:tc>
          <w:tcPr>
            <w:tcW w:w="10598" w:type="dxa"/>
            <w:gridSpan w:val="34"/>
            <w:shd w:val="clear" w:color="auto" w:fill="00BDFC"/>
            <w:vAlign w:val="center"/>
          </w:tcPr>
          <w:p w14:paraId="37D5B276" w14:textId="77777777" w:rsidR="002243BF" w:rsidRPr="00B840C9" w:rsidRDefault="002243BF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</w:rPr>
            </w:pP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PART E</w:t>
            </w:r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Payment &amp; </w:t>
            </w:r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BANKING DETAILS</w:t>
            </w:r>
          </w:p>
        </w:tc>
      </w:tr>
      <w:tr w:rsidR="002243BF" w14:paraId="09E7B38C" w14:textId="77777777" w:rsidTr="002A295C">
        <w:trPr>
          <w:gridBefore w:val="1"/>
          <w:wBefore w:w="113" w:type="dxa"/>
          <w:trHeight w:val="375"/>
        </w:trPr>
        <w:tc>
          <w:tcPr>
            <w:tcW w:w="10598" w:type="dxa"/>
            <w:gridSpan w:val="34"/>
            <w:vAlign w:val="center"/>
          </w:tcPr>
          <w:p w14:paraId="653DAB76" w14:textId="77777777" w:rsidR="002243BF" w:rsidRDefault="002243BF" w:rsidP="001000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 is a condition of my employment that payment of my wage/salary be direct credited to my nominated Bank A/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cnt</w:t>
            </w:r>
            <w:proofErr w:type="spellEnd"/>
          </w:p>
        </w:tc>
      </w:tr>
      <w:tr w:rsidR="002243BF" w14:paraId="5C0835B6" w14:textId="77777777" w:rsidTr="002A295C">
        <w:trPr>
          <w:gridBefore w:val="1"/>
          <w:wBefore w:w="113" w:type="dxa"/>
          <w:trHeight w:val="555"/>
        </w:trPr>
        <w:tc>
          <w:tcPr>
            <w:tcW w:w="10598" w:type="dxa"/>
            <w:gridSpan w:val="34"/>
            <w:shd w:val="clear" w:color="auto" w:fill="E5DFEC"/>
            <w:vAlign w:val="center"/>
          </w:tcPr>
          <w:p w14:paraId="18DFC7FF" w14:textId="7DFA1B8C" w:rsidR="002243BF" w:rsidRPr="004A6ECC" w:rsidRDefault="002243BF" w:rsidP="001000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 w:cs="Arial"/>
                <w:b/>
                <w:sz w:val="22"/>
                <w:szCs w:val="22"/>
              </w:rPr>
            </w:r>
            <w:r w:rsidR="005F4BC5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Salary Sacrifice/MEA – if qualify for Religious Practitioner Benefits </w:t>
            </w:r>
            <w:r w:rsidR="00BF39A8" w:rsidRPr="00F01B86">
              <w:rPr>
                <w:rFonts w:ascii="Calibri" w:hAnsi="Calibri" w:cs="Arial"/>
                <w:b/>
                <w:sz w:val="16"/>
                <w:szCs w:val="16"/>
              </w:rPr>
              <w:t>eg Loan/Rent</w:t>
            </w:r>
          </w:p>
        </w:tc>
      </w:tr>
      <w:tr w:rsidR="002243BF" w14:paraId="2F86DFB7" w14:textId="77777777" w:rsidTr="002A295C">
        <w:trPr>
          <w:gridBefore w:val="1"/>
          <w:wBefore w:w="113" w:type="dxa"/>
          <w:trHeight w:val="652"/>
        </w:trPr>
        <w:tc>
          <w:tcPr>
            <w:tcW w:w="1526" w:type="dxa"/>
            <w:vAlign w:val="center"/>
          </w:tcPr>
          <w:p w14:paraId="42016A2C" w14:textId="77777777" w:rsidR="002243BF" w:rsidRPr="00BF39A8" w:rsidRDefault="002243BF" w:rsidP="00BF39A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Payment Description </w:t>
            </w:r>
          </w:p>
        </w:tc>
        <w:tc>
          <w:tcPr>
            <w:tcW w:w="1701" w:type="dxa"/>
            <w:gridSpan w:val="7"/>
            <w:vAlign w:val="center"/>
          </w:tcPr>
          <w:p w14:paraId="4B52F8C5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Account Name</w:t>
            </w:r>
          </w:p>
          <w:p w14:paraId="491E6ECA" w14:textId="77777777" w:rsidR="002243BF" w:rsidRDefault="002243BF" w:rsidP="0010001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2F8D1154" w14:textId="77777777" w:rsidR="002243BF" w:rsidRDefault="002243BF" w:rsidP="0010001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BSB</w:t>
            </w:r>
          </w:p>
        </w:tc>
        <w:tc>
          <w:tcPr>
            <w:tcW w:w="1702" w:type="dxa"/>
            <w:gridSpan w:val="4"/>
            <w:vAlign w:val="center"/>
          </w:tcPr>
          <w:p w14:paraId="51DE841A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1559" w:type="dxa"/>
            <w:gridSpan w:val="7"/>
            <w:vAlign w:val="center"/>
          </w:tcPr>
          <w:p w14:paraId="607EC950" w14:textId="77777777" w:rsidR="002243BF" w:rsidRDefault="002243BF" w:rsidP="0010001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Reference No </w:t>
            </w:r>
          </w:p>
        </w:tc>
        <w:tc>
          <w:tcPr>
            <w:tcW w:w="1417" w:type="dxa"/>
            <w:gridSpan w:val="6"/>
            <w:vAlign w:val="center"/>
          </w:tcPr>
          <w:p w14:paraId="7AFDE32B" w14:textId="77777777" w:rsidR="002243BF" w:rsidRDefault="002243BF" w:rsidP="00100016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Amount $ </w:t>
            </w:r>
          </w:p>
        </w:tc>
        <w:tc>
          <w:tcPr>
            <w:tcW w:w="1418" w:type="dxa"/>
            <w:gridSpan w:val="4"/>
            <w:vAlign w:val="center"/>
          </w:tcPr>
          <w:p w14:paraId="7900D20B" w14:textId="77777777" w:rsidR="002243BF" w:rsidRDefault="002243BF" w:rsidP="00100016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Payment Frequency</w:t>
            </w:r>
          </w:p>
        </w:tc>
      </w:tr>
      <w:tr w:rsidR="002243BF" w14:paraId="24D157AA" w14:textId="77777777" w:rsidTr="002A295C">
        <w:trPr>
          <w:gridBefore w:val="1"/>
          <w:wBefore w:w="113" w:type="dxa"/>
          <w:trHeight w:val="442"/>
        </w:trPr>
        <w:tc>
          <w:tcPr>
            <w:tcW w:w="1526" w:type="dxa"/>
            <w:vAlign w:val="center"/>
          </w:tcPr>
          <w:p w14:paraId="644142B9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vAlign w:val="center"/>
          </w:tcPr>
          <w:p w14:paraId="36A9ABD8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263241E1" w14:textId="77777777" w:rsidR="002243BF" w:rsidRDefault="002243BF" w:rsidP="0010001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7116285B" w14:textId="77777777" w:rsidR="002243BF" w:rsidRDefault="002243BF" w:rsidP="0010001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7A17202B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643A0E3A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240A39C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43BF" w14:paraId="43B37E16" w14:textId="77777777" w:rsidTr="002A295C">
        <w:trPr>
          <w:gridBefore w:val="1"/>
          <w:wBefore w:w="113" w:type="dxa"/>
          <w:trHeight w:val="442"/>
        </w:trPr>
        <w:tc>
          <w:tcPr>
            <w:tcW w:w="1526" w:type="dxa"/>
            <w:vAlign w:val="center"/>
          </w:tcPr>
          <w:p w14:paraId="0E1CCCE2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vAlign w:val="center"/>
          </w:tcPr>
          <w:p w14:paraId="01ECAF74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013B534" w14:textId="77777777" w:rsidR="002243BF" w:rsidRDefault="002243BF" w:rsidP="0010001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3F1B7159" w14:textId="77777777" w:rsidR="002243BF" w:rsidRDefault="002243BF" w:rsidP="0010001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1AD82BA4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720EF0EA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23D4601" w14:textId="77777777" w:rsidR="002243BF" w:rsidRDefault="002243BF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30C9" w14:paraId="052E2887" w14:textId="77777777" w:rsidTr="002A295C">
        <w:trPr>
          <w:gridAfter w:val="2"/>
          <w:wAfter w:w="113" w:type="dxa"/>
          <w:trHeight w:val="555"/>
        </w:trPr>
        <w:tc>
          <w:tcPr>
            <w:tcW w:w="10598" w:type="dxa"/>
            <w:gridSpan w:val="33"/>
            <w:shd w:val="clear" w:color="auto" w:fill="E5DFEC"/>
            <w:vAlign w:val="center"/>
          </w:tcPr>
          <w:p w14:paraId="57F8F725" w14:textId="77777777" w:rsidR="004530C9" w:rsidRPr="007E48D1" w:rsidRDefault="004530C9" w:rsidP="00100016">
            <w:pPr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</w:pP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instrText xml:space="preserve"> FORMCHECKBOX </w:instrText>
            </w:r>
            <w:r w:rsidR="005F4BC5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</w:r>
            <w:r w:rsidR="005F4BC5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fldChar w:fldCharType="separate"/>
            </w: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fldChar w:fldCharType="end"/>
            </w: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t xml:space="preserve"> </w:t>
            </w:r>
            <w:r w:rsidRPr="00002E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t>Salary Sacrifice Payments for employees of PBI's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Up to $15,900 per year) </w:t>
            </w:r>
            <w:r w:rsidRPr="00F01B86">
              <w:rPr>
                <w:rFonts w:ascii="Calibri" w:hAnsi="Calibri" w:cs="Arial"/>
                <w:b/>
                <w:sz w:val="16"/>
                <w:szCs w:val="16"/>
              </w:rPr>
              <w:t>eg Loan/Rent/Other</w:t>
            </w:r>
          </w:p>
        </w:tc>
      </w:tr>
      <w:tr w:rsidR="004530C9" w14:paraId="2258B434" w14:textId="77777777" w:rsidTr="002A295C">
        <w:trPr>
          <w:gridAfter w:val="2"/>
          <w:wAfter w:w="113" w:type="dxa"/>
          <w:trHeight w:val="803"/>
        </w:trPr>
        <w:tc>
          <w:tcPr>
            <w:tcW w:w="1668" w:type="dxa"/>
            <w:gridSpan w:val="3"/>
            <w:vAlign w:val="center"/>
          </w:tcPr>
          <w:p w14:paraId="56D56D9A" w14:textId="77777777" w:rsidR="004530C9" w:rsidRPr="004530C9" w:rsidRDefault="004530C9" w:rsidP="004530C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Payment Description</w:t>
            </w:r>
          </w:p>
        </w:tc>
        <w:tc>
          <w:tcPr>
            <w:tcW w:w="1559" w:type="dxa"/>
            <w:gridSpan w:val="5"/>
            <w:vAlign w:val="center"/>
          </w:tcPr>
          <w:p w14:paraId="54DA8D61" w14:textId="77777777" w:rsidR="004530C9" w:rsidRDefault="004530C9" w:rsidP="004530C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Account Name</w:t>
            </w:r>
          </w:p>
        </w:tc>
        <w:tc>
          <w:tcPr>
            <w:tcW w:w="1254" w:type="dxa"/>
            <w:gridSpan w:val="5"/>
            <w:vAlign w:val="center"/>
          </w:tcPr>
          <w:p w14:paraId="5F6E934F" w14:textId="77777777" w:rsidR="004530C9" w:rsidRDefault="004530C9" w:rsidP="004530C9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BSB</w:t>
            </w:r>
          </w:p>
        </w:tc>
        <w:tc>
          <w:tcPr>
            <w:tcW w:w="1723" w:type="dxa"/>
            <w:gridSpan w:val="4"/>
            <w:vAlign w:val="center"/>
          </w:tcPr>
          <w:p w14:paraId="30162C12" w14:textId="77777777" w:rsidR="004530C9" w:rsidRDefault="004530C9" w:rsidP="004530C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1701" w:type="dxa"/>
            <w:gridSpan w:val="9"/>
            <w:vAlign w:val="center"/>
          </w:tcPr>
          <w:p w14:paraId="5DA5775E" w14:textId="77777777" w:rsidR="004530C9" w:rsidRDefault="004530C9" w:rsidP="004530C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Reference</w:t>
            </w:r>
          </w:p>
          <w:p w14:paraId="2FE14045" w14:textId="77777777" w:rsidR="004530C9" w:rsidRDefault="004530C9" w:rsidP="004530C9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</w:t>
            </w:r>
          </w:p>
        </w:tc>
        <w:tc>
          <w:tcPr>
            <w:tcW w:w="1275" w:type="dxa"/>
            <w:gridSpan w:val="4"/>
            <w:vAlign w:val="center"/>
          </w:tcPr>
          <w:p w14:paraId="6F6B58DA" w14:textId="77777777" w:rsidR="004530C9" w:rsidRDefault="004530C9" w:rsidP="004530C9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Amount $ </w:t>
            </w:r>
          </w:p>
        </w:tc>
        <w:tc>
          <w:tcPr>
            <w:tcW w:w="1418" w:type="dxa"/>
            <w:gridSpan w:val="3"/>
            <w:vAlign w:val="center"/>
          </w:tcPr>
          <w:p w14:paraId="043C8F78" w14:textId="77777777" w:rsidR="004530C9" w:rsidRDefault="004530C9" w:rsidP="004530C9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Payment Frequency</w:t>
            </w:r>
          </w:p>
        </w:tc>
      </w:tr>
      <w:tr w:rsidR="004530C9" w14:paraId="5E9DFCC3" w14:textId="77777777" w:rsidTr="002A295C">
        <w:trPr>
          <w:gridAfter w:val="2"/>
          <w:wAfter w:w="113" w:type="dxa"/>
          <w:trHeight w:val="427"/>
        </w:trPr>
        <w:tc>
          <w:tcPr>
            <w:tcW w:w="1668" w:type="dxa"/>
            <w:gridSpan w:val="3"/>
            <w:vAlign w:val="center"/>
          </w:tcPr>
          <w:p w14:paraId="4005FEEA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4111308C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5"/>
            <w:vAlign w:val="center"/>
          </w:tcPr>
          <w:p w14:paraId="4B804705" w14:textId="77777777" w:rsidR="004530C9" w:rsidRDefault="004530C9" w:rsidP="0010001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gridSpan w:val="4"/>
            <w:vAlign w:val="center"/>
          </w:tcPr>
          <w:p w14:paraId="133174B1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6B567706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F212161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0A7E59" w14:textId="77777777" w:rsidR="004530C9" w:rsidRDefault="004530C9" w:rsidP="00100016">
            <w:pPr>
              <w:spacing w:after="120"/>
              <w:rPr>
                <w:rFonts w:ascii="Calibri" w:hAnsi="Calibri" w:cs="Arial"/>
                <w:b/>
              </w:rPr>
            </w:pPr>
          </w:p>
        </w:tc>
      </w:tr>
      <w:tr w:rsidR="004530C9" w14:paraId="48B8F736" w14:textId="77777777" w:rsidTr="002A295C">
        <w:trPr>
          <w:gridAfter w:val="2"/>
          <w:wAfter w:w="113" w:type="dxa"/>
          <w:trHeight w:val="427"/>
        </w:trPr>
        <w:tc>
          <w:tcPr>
            <w:tcW w:w="1668" w:type="dxa"/>
            <w:gridSpan w:val="3"/>
            <w:vAlign w:val="center"/>
          </w:tcPr>
          <w:p w14:paraId="6DF6BC46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2DA1B7CD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gridSpan w:val="5"/>
            <w:vAlign w:val="center"/>
          </w:tcPr>
          <w:p w14:paraId="3014FC61" w14:textId="77777777" w:rsidR="004530C9" w:rsidRDefault="004530C9" w:rsidP="0010001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gridSpan w:val="4"/>
            <w:vAlign w:val="center"/>
          </w:tcPr>
          <w:p w14:paraId="3022E4F7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45B69565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88E3057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1E13B9E" w14:textId="77777777" w:rsidR="004530C9" w:rsidRDefault="004530C9" w:rsidP="00100016">
            <w:pPr>
              <w:spacing w:after="120"/>
              <w:rPr>
                <w:rFonts w:ascii="Calibri" w:hAnsi="Calibri" w:cs="Arial"/>
                <w:b/>
              </w:rPr>
            </w:pPr>
          </w:p>
        </w:tc>
      </w:tr>
      <w:tr w:rsidR="004530C9" w:rsidRPr="007E48D1" w14:paraId="3D50C594" w14:textId="77777777" w:rsidTr="002A295C">
        <w:trPr>
          <w:gridAfter w:val="2"/>
          <w:wAfter w:w="113" w:type="dxa"/>
          <w:trHeight w:val="555"/>
        </w:trPr>
        <w:tc>
          <w:tcPr>
            <w:tcW w:w="10598" w:type="dxa"/>
            <w:gridSpan w:val="33"/>
            <w:shd w:val="clear" w:color="auto" w:fill="E5DFEC"/>
            <w:vAlign w:val="center"/>
          </w:tcPr>
          <w:p w14:paraId="7AF0B226" w14:textId="77777777" w:rsidR="004530C9" w:rsidRDefault="004530C9" w:rsidP="001000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instrText xml:space="preserve"> FORMCHECKBOX </w:instrText>
            </w:r>
            <w:r w:rsidR="005F4BC5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</w:r>
            <w:r w:rsidR="005F4BC5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fldChar w:fldCharType="separate"/>
            </w: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fldChar w:fldCharType="end"/>
            </w:r>
            <w:r w:rsidRPr="00BD6F74"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  <w:t xml:space="preserve">Wages   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Please deposit my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after tax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wages/salary into the following accounts.</w:t>
            </w:r>
          </w:p>
          <w:p w14:paraId="7EEF4C58" w14:textId="77777777" w:rsidR="004530C9" w:rsidRPr="007E48D1" w:rsidRDefault="004530C9" w:rsidP="00100016">
            <w:pPr>
              <w:rPr>
                <w:rFonts w:ascii="Calibri" w:hAnsi="Calibri" w:cs="Arial"/>
                <w:b/>
                <w:sz w:val="22"/>
                <w:szCs w:val="22"/>
                <w:shd w:val="clear" w:color="auto" w:fill="E5DFEC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</w:t>
            </w:r>
            <w:r w:rsidRPr="005A64FB">
              <w:rPr>
                <w:rFonts w:ascii="Calibri" w:hAnsi="Calibri" w:cs="Arial"/>
                <w:sz w:val="20"/>
                <w:szCs w:val="20"/>
              </w:rPr>
              <w:t>Payments can be split into 2 amounts if required</w:t>
            </w:r>
          </w:p>
        </w:tc>
      </w:tr>
      <w:tr w:rsidR="004530C9" w14:paraId="6ABAEDDB" w14:textId="77777777" w:rsidTr="002A295C">
        <w:trPr>
          <w:gridAfter w:val="2"/>
          <w:wAfter w:w="113" w:type="dxa"/>
          <w:trHeight w:val="803"/>
        </w:trPr>
        <w:tc>
          <w:tcPr>
            <w:tcW w:w="1668" w:type="dxa"/>
            <w:gridSpan w:val="3"/>
            <w:vAlign w:val="center"/>
          </w:tcPr>
          <w:p w14:paraId="5EB8911C" w14:textId="77777777" w:rsidR="004530C9" w:rsidRPr="004530C9" w:rsidRDefault="004530C9" w:rsidP="004530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Payment Description</w:t>
            </w:r>
          </w:p>
        </w:tc>
        <w:tc>
          <w:tcPr>
            <w:tcW w:w="2551" w:type="dxa"/>
            <w:gridSpan w:val="9"/>
            <w:vAlign w:val="center"/>
          </w:tcPr>
          <w:p w14:paraId="69A3D0E9" w14:textId="77777777" w:rsidR="004530C9" w:rsidRDefault="004530C9" w:rsidP="004530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Account Name</w:t>
            </w:r>
          </w:p>
        </w:tc>
        <w:tc>
          <w:tcPr>
            <w:tcW w:w="1985" w:type="dxa"/>
            <w:gridSpan w:val="5"/>
            <w:vAlign w:val="center"/>
          </w:tcPr>
          <w:p w14:paraId="4C927082" w14:textId="77777777" w:rsidR="004530C9" w:rsidRDefault="004530C9" w:rsidP="004530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BSB</w:t>
            </w:r>
          </w:p>
        </w:tc>
        <w:tc>
          <w:tcPr>
            <w:tcW w:w="2126" w:type="dxa"/>
            <w:gridSpan w:val="10"/>
            <w:vAlign w:val="center"/>
          </w:tcPr>
          <w:p w14:paraId="28F2FA5A" w14:textId="77777777" w:rsidR="004530C9" w:rsidRDefault="004530C9" w:rsidP="004530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2268" w:type="dxa"/>
            <w:gridSpan w:val="6"/>
            <w:vAlign w:val="center"/>
          </w:tcPr>
          <w:p w14:paraId="0C7B2158" w14:textId="77777777" w:rsidR="004530C9" w:rsidRDefault="004530C9" w:rsidP="004530C9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Amount $</w:t>
            </w:r>
          </w:p>
        </w:tc>
      </w:tr>
      <w:tr w:rsidR="004530C9" w14:paraId="712BEF06" w14:textId="77777777" w:rsidTr="002A295C">
        <w:trPr>
          <w:gridAfter w:val="2"/>
          <w:wAfter w:w="113" w:type="dxa"/>
          <w:trHeight w:val="427"/>
        </w:trPr>
        <w:tc>
          <w:tcPr>
            <w:tcW w:w="1668" w:type="dxa"/>
            <w:gridSpan w:val="3"/>
            <w:vAlign w:val="center"/>
          </w:tcPr>
          <w:p w14:paraId="2043CFF0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gridSpan w:val="9"/>
            <w:vAlign w:val="center"/>
          </w:tcPr>
          <w:p w14:paraId="648CFACF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F7EC220" w14:textId="77777777" w:rsidR="004530C9" w:rsidRDefault="004530C9" w:rsidP="0010001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vAlign w:val="center"/>
          </w:tcPr>
          <w:p w14:paraId="0CEA00D2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082E3ECD" w14:textId="77777777" w:rsidR="004530C9" w:rsidRDefault="004530C9" w:rsidP="00100016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Net Wages</w:t>
            </w:r>
          </w:p>
        </w:tc>
      </w:tr>
      <w:tr w:rsidR="004530C9" w14:paraId="0B69AA53" w14:textId="77777777" w:rsidTr="002A295C">
        <w:trPr>
          <w:gridAfter w:val="2"/>
          <w:wAfter w:w="113" w:type="dxa"/>
          <w:trHeight w:val="491"/>
        </w:trPr>
        <w:tc>
          <w:tcPr>
            <w:tcW w:w="1668" w:type="dxa"/>
            <w:gridSpan w:val="3"/>
            <w:vAlign w:val="center"/>
          </w:tcPr>
          <w:p w14:paraId="3D7DADFE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gridSpan w:val="9"/>
            <w:vAlign w:val="center"/>
          </w:tcPr>
          <w:p w14:paraId="1988CA02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FBA754F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vAlign w:val="center"/>
          </w:tcPr>
          <w:p w14:paraId="1F333596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0A9B85D3" w14:textId="77777777" w:rsidR="004530C9" w:rsidRDefault="004530C9" w:rsidP="001000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30C9" w14:paraId="7E3BB449" w14:textId="77777777" w:rsidTr="002A295C">
        <w:trPr>
          <w:gridAfter w:val="2"/>
          <w:wAfter w:w="113" w:type="dxa"/>
          <w:trHeight w:val="555"/>
        </w:trPr>
        <w:tc>
          <w:tcPr>
            <w:tcW w:w="10598" w:type="dxa"/>
            <w:gridSpan w:val="33"/>
            <w:shd w:val="clear" w:color="auto" w:fill="00BDFC"/>
            <w:vAlign w:val="center"/>
          </w:tcPr>
          <w:p w14:paraId="6FB7EE3E" w14:textId="77777777" w:rsidR="004530C9" w:rsidRPr="00B840C9" w:rsidRDefault="004530C9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</w:rPr>
            </w:pP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EMPLOYEE SIGNATURE</w:t>
            </w:r>
          </w:p>
        </w:tc>
      </w:tr>
      <w:tr w:rsidR="004530C9" w14:paraId="6C3FBE4D" w14:textId="77777777" w:rsidTr="002A295C">
        <w:trPr>
          <w:gridAfter w:val="2"/>
          <w:wAfter w:w="113" w:type="dxa"/>
          <w:trHeight w:val="555"/>
        </w:trPr>
        <w:tc>
          <w:tcPr>
            <w:tcW w:w="10598" w:type="dxa"/>
            <w:gridSpan w:val="33"/>
            <w:vAlign w:val="center"/>
          </w:tcPr>
          <w:p w14:paraId="538046C9" w14:textId="77777777" w:rsidR="004530C9" w:rsidRDefault="004530C9" w:rsidP="00100016">
            <w:pPr>
              <w:rPr>
                <w:rFonts w:ascii="Calibri" w:hAnsi="Calibri"/>
                <w:sz w:val="22"/>
                <w:szCs w:val="22"/>
              </w:rPr>
            </w:pPr>
          </w:p>
          <w:p w14:paraId="7B286701" w14:textId="77777777" w:rsidR="004530C9" w:rsidRPr="00F66941" w:rsidRDefault="004530C9" w:rsidP="001000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6941">
              <w:rPr>
                <w:rFonts w:ascii="Calibri" w:hAnsi="Calibri" w:cs="Arial"/>
                <w:b/>
                <w:sz w:val="22"/>
                <w:szCs w:val="22"/>
              </w:rPr>
              <w:t>Date signed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9D175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___/___/___</w:t>
            </w:r>
            <w:r w:rsidRPr="0055208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F66941">
              <w:rPr>
                <w:rFonts w:ascii="Calibri" w:hAnsi="Calibri" w:cs="Arial"/>
                <w:b/>
                <w:sz w:val="22"/>
                <w:szCs w:val="22"/>
              </w:rPr>
              <w:t xml:space="preserve">Signed by Employee </w:t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</w:p>
          <w:p w14:paraId="58049755" w14:textId="77777777" w:rsidR="004530C9" w:rsidRPr="00F66941" w:rsidRDefault="004530C9" w:rsidP="001000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32E8F64" w14:textId="77777777" w:rsidR="004530C9" w:rsidRDefault="004530C9" w:rsidP="0010001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A295C" w14:paraId="63A14490" w14:textId="77777777" w:rsidTr="002A295C">
        <w:trPr>
          <w:gridAfter w:val="3"/>
          <w:wAfter w:w="171" w:type="dxa"/>
          <w:trHeight w:val="503"/>
        </w:trPr>
        <w:tc>
          <w:tcPr>
            <w:tcW w:w="10540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DFC"/>
            <w:vAlign w:val="center"/>
          </w:tcPr>
          <w:p w14:paraId="64747B0B" w14:textId="77777777" w:rsidR="002A295C" w:rsidRPr="00B840C9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</w:rPr>
            </w:pP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PART </w:t>
            </w:r>
            <w:proofErr w:type="spellStart"/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F</w:t>
            </w:r>
            <w:proofErr w:type="spellEnd"/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EMPLOYMENT &amp; </w:t>
            </w:r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Payroll </w:t>
            </w:r>
            <w:proofErr w:type="gramStart"/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details</w:t>
            </w: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To be completed by employer)</w:t>
            </w:r>
          </w:p>
        </w:tc>
      </w:tr>
      <w:tr w:rsidR="002A295C" w14:paraId="13BF3096" w14:textId="77777777" w:rsidTr="002A295C">
        <w:trPr>
          <w:gridAfter w:val="3"/>
          <w:wAfter w:w="171" w:type="dxa"/>
          <w:trHeight w:val="377"/>
        </w:trPr>
        <w:tc>
          <w:tcPr>
            <w:tcW w:w="2660" w:type="dxa"/>
            <w:gridSpan w:val="5"/>
            <w:tcBorders>
              <w:top w:val="single" w:sz="18" w:space="0" w:color="auto"/>
            </w:tcBorders>
            <w:vAlign w:val="center"/>
          </w:tcPr>
          <w:p w14:paraId="3CD033E9" w14:textId="77777777" w:rsidR="002A295C" w:rsidRDefault="002A295C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Employment Type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880" w:type="dxa"/>
            <w:gridSpan w:val="27"/>
            <w:tcBorders>
              <w:top w:val="single" w:sz="18" w:space="0" w:color="auto"/>
            </w:tcBorders>
            <w:vAlign w:val="center"/>
          </w:tcPr>
          <w:p w14:paraId="1A644531" w14:textId="77777777" w:rsidR="002A295C" w:rsidRDefault="002A295C" w:rsidP="0010001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Casual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FT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PPT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Fixed Term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Other - Please Specify:_____________</w:t>
            </w:r>
          </w:p>
        </w:tc>
      </w:tr>
      <w:tr w:rsidR="002A295C" w14:paraId="274E27F0" w14:textId="77777777" w:rsidTr="002A295C">
        <w:trPr>
          <w:gridAfter w:val="3"/>
          <w:wAfter w:w="171" w:type="dxa"/>
          <w:trHeight w:val="378"/>
        </w:trPr>
        <w:tc>
          <w:tcPr>
            <w:tcW w:w="2660" w:type="dxa"/>
            <w:gridSpan w:val="5"/>
            <w:vAlign w:val="center"/>
          </w:tcPr>
          <w:p w14:paraId="28B79E6B" w14:textId="77777777" w:rsidR="002A295C" w:rsidRDefault="002A295C" w:rsidP="00100016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Pay Frequency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7880" w:type="dxa"/>
            <w:gridSpan w:val="27"/>
            <w:vAlign w:val="center"/>
          </w:tcPr>
          <w:p w14:paraId="274543FE" w14:textId="77777777" w:rsidR="002A295C" w:rsidRDefault="002A295C" w:rsidP="00100016">
            <w:pPr>
              <w:spacing w:before="12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Fortnightly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29745C">
              <w:rPr>
                <w:rFonts w:ascii="Calibri" w:hAnsi="Calibri"/>
                <w:sz w:val="22"/>
                <w:szCs w:val="22"/>
              </w:rPr>
              <w:t>Monthly</w:t>
            </w:r>
          </w:p>
        </w:tc>
      </w:tr>
      <w:tr w:rsidR="002A295C" w14:paraId="7F801061" w14:textId="77777777" w:rsidTr="002A295C">
        <w:trPr>
          <w:gridAfter w:val="3"/>
          <w:wAfter w:w="171" w:type="dxa"/>
          <w:trHeight w:val="378"/>
        </w:trPr>
        <w:tc>
          <w:tcPr>
            <w:tcW w:w="2660" w:type="dxa"/>
            <w:gridSpan w:val="5"/>
            <w:vAlign w:val="center"/>
          </w:tcPr>
          <w:p w14:paraId="7C5EF2A8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Applicable Award &amp; Level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  <w:vAlign w:val="center"/>
          </w:tcPr>
          <w:p w14:paraId="61901A61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2410" w:type="dxa"/>
            <w:gridSpan w:val="12"/>
            <w:tcBorders>
              <w:bottom w:val="single" w:sz="4" w:space="0" w:color="auto"/>
            </w:tcBorders>
            <w:vAlign w:val="center"/>
          </w:tcPr>
          <w:p w14:paraId="7050E51C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Hourly Rate or Salary (</w:t>
            </w:r>
            <w:r w:rsidRPr="00F7003D">
              <w:rPr>
                <w:rFonts w:ascii="Calibri" w:hAnsi="Calibri" w:cs="Arial"/>
                <w:sz w:val="22"/>
                <w:szCs w:val="22"/>
                <w:u w:val="single"/>
              </w:rPr>
              <w:t>excluding Super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068" w:type="dxa"/>
            <w:gridSpan w:val="4"/>
            <w:tcBorders>
              <w:bottom w:val="single" w:sz="4" w:space="0" w:color="auto"/>
            </w:tcBorders>
            <w:vAlign w:val="center"/>
          </w:tcPr>
          <w:p w14:paraId="6A725642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                  Hourly</w:t>
            </w:r>
          </w:p>
          <w:p w14:paraId="3F64222E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                  Annual</w:t>
            </w:r>
          </w:p>
        </w:tc>
      </w:tr>
      <w:tr w:rsidR="002A295C" w14:paraId="0BE30D81" w14:textId="77777777" w:rsidTr="002A295C">
        <w:trPr>
          <w:gridAfter w:val="3"/>
          <w:wAfter w:w="171" w:type="dxa"/>
          <w:trHeight w:val="378"/>
        </w:trPr>
        <w:tc>
          <w:tcPr>
            <w:tcW w:w="2660" w:type="dxa"/>
            <w:gridSpan w:val="5"/>
            <w:tcBorders>
              <w:bottom w:val="single" w:sz="4" w:space="0" w:color="auto"/>
            </w:tcBorders>
            <w:vAlign w:val="center"/>
          </w:tcPr>
          <w:p w14:paraId="6F0158FD" w14:textId="77777777" w:rsidR="002A295C" w:rsidRPr="002974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Position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  <w:vAlign w:val="center"/>
          </w:tcPr>
          <w:p w14:paraId="21BFD693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</w:rPr>
            </w:pPr>
          </w:p>
        </w:tc>
        <w:tc>
          <w:tcPr>
            <w:tcW w:w="2410" w:type="dxa"/>
            <w:gridSpan w:val="12"/>
            <w:tcBorders>
              <w:bottom w:val="single" w:sz="4" w:space="0" w:color="auto"/>
            </w:tcBorders>
            <w:vAlign w:val="center"/>
          </w:tcPr>
          <w:p w14:paraId="57979832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Leave Entitlements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B6AB59" w14:textId="77777777" w:rsidR="002A295C" w:rsidRPr="00285238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Leave Loading 17.5%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</w:tc>
        <w:tc>
          <w:tcPr>
            <w:tcW w:w="2068" w:type="dxa"/>
            <w:gridSpan w:val="4"/>
            <w:tcBorders>
              <w:bottom w:val="single" w:sz="4" w:space="0" w:color="auto"/>
            </w:tcBorders>
            <w:vAlign w:val="center"/>
          </w:tcPr>
          <w:p w14:paraId="13D878D6" w14:textId="77777777" w:rsidR="002A295C" w:rsidRPr="00285238" w:rsidRDefault="002A295C" w:rsidP="00100016">
            <w:pPr>
              <w:tabs>
                <w:tab w:val="left" w:pos="27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Yes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72A054D3" w14:textId="77777777" w:rsidR="002A295C" w:rsidRPr="00285238" w:rsidRDefault="002A295C" w:rsidP="002A295C">
            <w:pPr>
              <w:tabs>
                <w:tab w:val="left" w:pos="279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Yes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/>
                <w:b/>
                <w:sz w:val="22"/>
                <w:szCs w:val="22"/>
              </w:rPr>
            </w:r>
            <w:r w:rsidR="005F4BC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2A295C" w14:paraId="0BCCF96E" w14:textId="77777777" w:rsidTr="002A295C">
        <w:trPr>
          <w:gridAfter w:val="3"/>
          <w:wAfter w:w="171" w:type="dxa"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23E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Days worked 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Mon to Fri  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6B9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BDF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Hours worked </w:t>
            </w:r>
          </w:p>
          <w:p w14:paraId="2E32BCBC" w14:textId="77777777" w:rsidR="002A295C" w:rsidRPr="00285238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(per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week) 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027" w14:textId="77777777" w:rsidR="002A295C" w:rsidRDefault="002A295C" w:rsidP="00100016">
            <w:pPr>
              <w:tabs>
                <w:tab w:val="left" w:pos="279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A295C" w14:paraId="2728BD5D" w14:textId="77777777" w:rsidTr="002A295C">
        <w:trPr>
          <w:gridAfter w:val="3"/>
          <w:wAfter w:w="171" w:type="dxa"/>
          <w:trHeight w:val="555"/>
        </w:trPr>
        <w:tc>
          <w:tcPr>
            <w:tcW w:w="10540" w:type="dxa"/>
            <w:gridSpan w:val="32"/>
            <w:shd w:val="clear" w:color="auto" w:fill="00BDFC"/>
            <w:vAlign w:val="center"/>
          </w:tcPr>
          <w:p w14:paraId="51899BBF" w14:textId="77777777" w:rsidR="002A295C" w:rsidRPr="00B840C9" w:rsidRDefault="002A295C" w:rsidP="00100016">
            <w:pPr>
              <w:tabs>
                <w:tab w:val="left" w:pos="2796"/>
              </w:tabs>
              <w:rPr>
                <w:rFonts w:ascii="Calibri" w:hAnsi="Calibri" w:cs="Arial"/>
                <w:b/>
                <w:caps/>
                <w:color w:val="FFFFFF"/>
              </w:rPr>
            </w:pPr>
            <w:r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>PART G</w:t>
            </w:r>
            <w:r w:rsidRPr="00B840C9">
              <w:rPr>
                <w:rFonts w:ascii="Calibri" w:hAnsi="Calibri" w:cs="Arial"/>
                <w:b/>
                <w:caps/>
                <w:color w:val="FFFFFF"/>
                <w:sz w:val="22"/>
                <w:szCs w:val="22"/>
              </w:rPr>
              <w:t xml:space="preserve">                             REQUiRED ATTACHMENTS – NEW EMPLOYEES ONLY</w:t>
            </w:r>
          </w:p>
        </w:tc>
      </w:tr>
      <w:tr w:rsidR="002A295C" w14:paraId="09318E51" w14:textId="77777777" w:rsidTr="002A295C">
        <w:trPr>
          <w:gridAfter w:val="3"/>
          <w:wAfter w:w="171" w:type="dxa"/>
          <w:trHeight w:val="555"/>
        </w:trPr>
        <w:tc>
          <w:tcPr>
            <w:tcW w:w="10540" w:type="dxa"/>
            <w:gridSpan w:val="32"/>
            <w:vAlign w:val="center"/>
          </w:tcPr>
          <w:p w14:paraId="60F55D7E" w14:textId="77777777" w:rsidR="00B97F6F" w:rsidRDefault="002A295C" w:rsidP="0010001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Ensure the following documents are attached to this form</w:t>
            </w:r>
            <w:r w:rsidR="00B97F6F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40109A44" w14:textId="77777777" w:rsidR="002A295C" w:rsidRPr="00B13AB0" w:rsidRDefault="00B97F6F" w:rsidP="00100016">
            <w:pPr>
              <w:rPr>
                <w:rFonts w:ascii="Calibri" w:hAnsi="Calibri" w:cs="Arial"/>
              </w:rPr>
            </w:pP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F57304">
              <w:rPr>
                <w:rFonts w:ascii="Calibri" w:hAnsi="Calibri" w:cs="Arial"/>
                <w:sz w:val="20"/>
                <w:szCs w:val="20"/>
              </w:rPr>
              <w:t xml:space="preserve"> MUST be provided for new employee.  Payroll cannot be processed until all documentation received.</w:t>
            </w:r>
          </w:p>
          <w:p w14:paraId="57FB0755" w14:textId="77777777" w:rsidR="002A295C" w:rsidRDefault="002A295C" w:rsidP="001000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 w:cs="Arial"/>
                <w:sz w:val="22"/>
                <w:szCs w:val="22"/>
              </w:rPr>
            </w:r>
            <w:r w:rsidR="005F4BC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>Tax File Number Declaration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  <w:p w14:paraId="54551F8B" w14:textId="77777777" w:rsidR="002A295C" w:rsidRDefault="002A295C" w:rsidP="001000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 w:cs="Arial"/>
                <w:sz w:val="22"/>
                <w:szCs w:val="22"/>
              </w:rPr>
            </w:r>
            <w:r w:rsidR="005F4BC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Superannuation Choice Form </w:t>
            </w:r>
            <w:r w:rsidRPr="00E01357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  <w:p w14:paraId="60A80544" w14:textId="77777777" w:rsidR="002A295C" w:rsidRPr="0029745C" w:rsidRDefault="002A295C" w:rsidP="00100016">
            <w:pPr>
              <w:ind w:left="709" w:hanging="709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 w:cs="Arial"/>
                <w:sz w:val="22"/>
                <w:szCs w:val="22"/>
              </w:rPr>
            </w:r>
            <w:r w:rsidR="005F4BC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Signed Employee Contract (if required)</w:t>
            </w:r>
          </w:p>
          <w:p w14:paraId="28DEDF84" w14:textId="77777777" w:rsidR="002A295C" w:rsidRPr="00B97F6F" w:rsidRDefault="002A295C" w:rsidP="00B97F6F">
            <w:pPr>
              <w:ind w:left="709" w:hanging="709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F4BC5">
              <w:rPr>
                <w:rFonts w:ascii="Calibri" w:hAnsi="Calibri" w:cs="Arial"/>
                <w:sz w:val="22"/>
                <w:szCs w:val="22"/>
              </w:rPr>
            </w:r>
            <w:r w:rsidR="005F4BC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Stipend/Salary Form (if Religious Practitioner with MEA)</w:t>
            </w:r>
          </w:p>
        </w:tc>
      </w:tr>
      <w:tr w:rsidR="00B97F6F" w14:paraId="6469B80F" w14:textId="77777777" w:rsidTr="00B97F6F">
        <w:trPr>
          <w:gridAfter w:val="3"/>
          <w:wAfter w:w="171" w:type="dxa"/>
          <w:trHeight w:val="555"/>
        </w:trPr>
        <w:tc>
          <w:tcPr>
            <w:tcW w:w="105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DFC"/>
            <w:vAlign w:val="center"/>
          </w:tcPr>
          <w:p w14:paraId="4D2D7837" w14:textId="77777777" w:rsidR="00B97F6F" w:rsidRPr="00B97F6F" w:rsidRDefault="00B97F6F" w:rsidP="00B97F6F">
            <w:pPr>
              <w:rPr>
                <w:rFonts w:ascii="Calibri" w:hAnsi="Calibri" w:cs="Arial"/>
                <w:sz w:val="22"/>
                <w:szCs w:val="22"/>
              </w:rPr>
            </w:pPr>
            <w:r w:rsidRPr="00B97F6F">
              <w:rPr>
                <w:rFonts w:ascii="Calibri" w:hAnsi="Calibri" w:cs="Arial"/>
                <w:sz w:val="22"/>
                <w:szCs w:val="22"/>
              </w:rPr>
              <w:t>PART H                             AUTHORISED SIGNATURES</w:t>
            </w:r>
          </w:p>
        </w:tc>
      </w:tr>
      <w:tr w:rsidR="00B97F6F" w14:paraId="0A7A3102" w14:textId="77777777" w:rsidTr="00B97F6F">
        <w:trPr>
          <w:gridAfter w:val="3"/>
          <w:wAfter w:w="171" w:type="dxa"/>
          <w:trHeight w:val="555"/>
        </w:trPr>
        <w:tc>
          <w:tcPr>
            <w:tcW w:w="105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EBC" w14:textId="77777777" w:rsidR="00B97F6F" w:rsidRPr="00B97F6F" w:rsidRDefault="00B97F6F" w:rsidP="0020520C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6941">
              <w:rPr>
                <w:rFonts w:ascii="Calibri" w:hAnsi="Calibri" w:cs="Arial"/>
                <w:b/>
                <w:sz w:val="22"/>
                <w:szCs w:val="22"/>
              </w:rPr>
              <w:t xml:space="preserve">Signed by Employee </w:t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proofErr w:type="gramStart"/>
            <w:r w:rsidRPr="00F6694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66941"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proofErr w:type="gramEnd"/>
            <w:r w:rsidRPr="00F66941">
              <w:rPr>
                <w:rFonts w:ascii="Calibri" w:hAnsi="Calibri" w:cs="Arial"/>
                <w:b/>
                <w:sz w:val="22"/>
                <w:szCs w:val="22"/>
              </w:rPr>
              <w:t xml:space="preserve"> signed</w:t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  <w:t>/</w:t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Pr="00F66941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B97F6F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14:paraId="5D8D22BA" w14:textId="77777777" w:rsidR="00B97F6F" w:rsidRPr="00B97F6F" w:rsidRDefault="00B97F6F" w:rsidP="0020520C">
            <w:pPr>
              <w:spacing w:before="24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6941">
              <w:rPr>
                <w:rFonts w:ascii="Calibri" w:hAnsi="Calibri" w:cs="Arial"/>
                <w:b/>
                <w:sz w:val="22"/>
                <w:szCs w:val="22"/>
              </w:rPr>
              <w:t xml:space="preserve">Signed by Manager </w:t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proofErr w:type="gramStart"/>
            <w:r w:rsidRPr="00F66941">
              <w:rPr>
                <w:rFonts w:ascii="Calibri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66941"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proofErr w:type="gramEnd"/>
            <w:r w:rsidRPr="00F66941">
              <w:rPr>
                <w:rFonts w:ascii="Calibri" w:hAnsi="Calibri" w:cs="Arial"/>
                <w:b/>
                <w:sz w:val="22"/>
                <w:szCs w:val="22"/>
              </w:rPr>
              <w:t xml:space="preserve"> signed </w:t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  <w:t>/</w:t>
            </w:r>
            <w:r w:rsidRPr="00F66941">
              <w:rPr>
                <w:rFonts w:ascii="Calibri" w:hAnsi="Calibri" w:cs="Arial"/>
                <w:b/>
                <w:sz w:val="22"/>
                <w:szCs w:val="22"/>
                <w:u w:val="single"/>
              </w:rPr>
              <w:tab/>
            </w:r>
            <w:r w:rsidRPr="00F66941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Pr="00F66941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B97F6F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bookmarkEnd w:id="0"/>
    </w:tbl>
    <w:p w14:paraId="0CB6E1BC" w14:textId="77777777" w:rsidR="00B97F6F" w:rsidRPr="0020520C" w:rsidRDefault="00B97F6F" w:rsidP="00B97F6F">
      <w:pPr>
        <w:rPr>
          <w:sz w:val="10"/>
          <w:szCs w:val="10"/>
        </w:rPr>
      </w:pPr>
    </w:p>
    <w:sectPr w:rsidR="00B97F6F" w:rsidRPr="0020520C" w:rsidSect="002243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794" w:bottom="1440" w:left="851" w:header="709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5CC1" w14:textId="77777777" w:rsidR="005F4BC5" w:rsidRDefault="005F4BC5" w:rsidP="00D95BBE">
      <w:r>
        <w:separator/>
      </w:r>
    </w:p>
  </w:endnote>
  <w:endnote w:type="continuationSeparator" w:id="0">
    <w:p w14:paraId="1481CCEA" w14:textId="77777777" w:rsidR="005F4BC5" w:rsidRDefault="005F4BC5" w:rsidP="00D9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9AAB" w14:textId="77777777" w:rsidR="008757FD" w:rsidRDefault="008757FD" w:rsidP="00D73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77CC" w14:textId="77777777" w:rsidR="008757FD" w:rsidRDefault="008757FD" w:rsidP="008757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49C0" w14:textId="77777777" w:rsidR="007C68D0" w:rsidRPr="00305FE2" w:rsidRDefault="007C68D0" w:rsidP="007C68D0">
    <w:pPr>
      <w:pStyle w:val="Footer"/>
      <w:ind w:right="-99"/>
      <w:jc w:val="right"/>
      <w:rPr>
        <w:rFonts w:ascii="Verdana" w:hAnsi="Verdana"/>
        <w:sz w:val="15"/>
        <w:szCs w:val="15"/>
      </w:rPr>
    </w:pPr>
    <w:r w:rsidRPr="00305FE2">
      <w:rPr>
        <w:rFonts w:ascii="Verdana" w:hAnsi="Verdana"/>
        <w:sz w:val="15"/>
        <w:szCs w:val="15"/>
      </w:rPr>
      <w:t xml:space="preserve">Page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PAGE </w:instrText>
    </w:r>
    <w:r w:rsidRPr="00305FE2">
      <w:rPr>
        <w:rFonts w:ascii="Verdana" w:hAnsi="Verdana"/>
        <w:sz w:val="15"/>
        <w:szCs w:val="15"/>
      </w:rPr>
      <w:fldChar w:fldCharType="separate"/>
    </w:r>
    <w:r w:rsidR="00BB61D1">
      <w:rPr>
        <w:rFonts w:ascii="Verdana" w:hAnsi="Verdana"/>
        <w:noProof/>
        <w:sz w:val="15"/>
        <w:szCs w:val="15"/>
      </w:rPr>
      <w:t>2</w:t>
    </w:r>
    <w:r w:rsidRPr="00305FE2">
      <w:rPr>
        <w:rFonts w:ascii="Verdana" w:hAnsi="Verdana"/>
        <w:sz w:val="15"/>
        <w:szCs w:val="15"/>
      </w:rPr>
      <w:fldChar w:fldCharType="end"/>
    </w:r>
    <w:r w:rsidRPr="00305FE2">
      <w:rPr>
        <w:rFonts w:ascii="Verdana" w:hAnsi="Verdana"/>
        <w:sz w:val="15"/>
        <w:szCs w:val="15"/>
      </w:rPr>
      <w:t xml:space="preserve"> of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NUMPAGES </w:instrText>
    </w:r>
    <w:r w:rsidRPr="00305FE2">
      <w:rPr>
        <w:rFonts w:ascii="Verdana" w:hAnsi="Verdana"/>
        <w:sz w:val="15"/>
        <w:szCs w:val="15"/>
      </w:rPr>
      <w:fldChar w:fldCharType="separate"/>
    </w:r>
    <w:r w:rsidR="00BB61D1">
      <w:rPr>
        <w:rFonts w:ascii="Verdana" w:hAnsi="Verdana"/>
        <w:noProof/>
        <w:sz w:val="15"/>
        <w:szCs w:val="15"/>
      </w:rPr>
      <w:t>2</w:t>
    </w:r>
    <w:r w:rsidRPr="00305FE2">
      <w:rPr>
        <w:rFonts w:ascii="Verdana" w:hAnsi="Verdana"/>
        <w:sz w:val="15"/>
        <w:szCs w:val="15"/>
      </w:rPr>
      <w:fldChar w:fldCharType="end"/>
    </w:r>
  </w:p>
  <w:p w14:paraId="61F70771" w14:textId="77777777" w:rsidR="008757FD" w:rsidRDefault="008757FD" w:rsidP="007C68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AC6F" w14:textId="77777777" w:rsidR="00597996" w:rsidRPr="00305FE2" w:rsidRDefault="007C68D0" w:rsidP="007C68D0">
    <w:pPr>
      <w:pStyle w:val="Footer"/>
      <w:ind w:right="-99"/>
      <w:jc w:val="right"/>
      <w:rPr>
        <w:rFonts w:ascii="Verdana" w:hAnsi="Verdana"/>
        <w:sz w:val="15"/>
        <w:szCs w:val="15"/>
      </w:rPr>
    </w:pPr>
    <w:r w:rsidRPr="00305FE2">
      <w:rPr>
        <w:rFonts w:ascii="Verdana" w:hAnsi="Verdana"/>
        <w:sz w:val="15"/>
        <w:szCs w:val="15"/>
      </w:rPr>
      <w:t xml:space="preserve">Page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PAGE </w:instrText>
    </w:r>
    <w:r w:rsidRPr="00305FE2">
      <w:rPr>
        <w:rFonts w:ascii="Verdana" w:hAnsi="Verdana"/>
        <w:sz w:val="15"/>
        <w:szCs w:val="15"/>
      </w:rPr>
      <w:fldChar w:fldCharType="separate"/>
    </w:r>
    <w:r w:rsidR="0072001B">
      <w:rPr>
        <w:rFonts w:ascii="Verdana" w:hAnsi="Verdana"/>
        <w:noProof/>
        <w:sz w:val="15"/>
        <w:szCs w:val="15"/>
      </w:rPr>
      <w:t>1</w:t>
    </w:r>
    <w:r w:rsidRPr="00305FE2">
      <w:rPr>
        <w:rFonts w:ascii="Verdana" w:hAnsi="Verdana"/>
        <w:sz w:val="15"/>
        <w:szCs w:val="15"/>
      </w:rPr>
      <w:fldChar w:fldCharType="end"/>
    </w:r>
    <w:r w:rsidRPr="00305FE2">
      <w:rPr>
        <w:rFonts w:ascii="Verdana" w:hAnsi="Verdana"/>
        <w:sz w:val="15"/>
        <w:szCs w:val="15"/>
      </w:rPr>
      <w:t xml:space="preserve"> of </w:t>
    </w:r>
    <w:r w:rsidRPr="00305FE2">
      <w:rPr>
        <w:rFonts w:ascii="Verdana" w:hAnsi="Verdana"/>
        <w:sz w:val="15"/>
        <w:szCs w:val="15"/>
      </w:rPr>
      <w:fldChar w:fldCharType="begin"/>
    </w:r>
    <w:r w:rsidRPr="00305FE2">
      <w:rPr>
        <w:rFonts w:ascii="Verdana" w:hAnsi="Verdana"/>
        <w:sz w:val="15"/>
        <w:szCs w:val="15"/>
      </w:rPr>
      <w:instrText xml:space="preserve"> NUMPAGES </w:instrText>
    </w:r>
    <w:r w:rsidRPr="00305FE2">
      <w:rPr>
        <w:rFonts w:ascii="Verdana" w:hAnsi="Verdana"/>
        <w:sz w:val="15"/>
        <w:szCs w:val="15"/>
      </w:rPr>
      <w:fldChar w:fldCharType="separate"/>
    </w:r>
    <w:r w:rsidR="0072001B">
      <w:rPr>
        <w:rFonts w:ascii="Verdana" w:hAnsi="Verdana"/>
        <w:noProof/>
        <w:sz w:val="15"/>
        <w:szCs w:val="15"/>
      </w:rPr>
      <w:t>1</w:t>
    </w:r>
    <w:r w:rsidRPr="00305FE2">
      <w:rPr>
        <w:rFonts w:ascii="Verdana" w:hAnsi="Verdana"/>
        <w:sz w:val="15"/>
        <w:szCs w:val="15"/>
      </w:rPr>
      <w:fldChar w:fldCharType="end"/>
    </w:r>
  </w:p>
  <w:p w14:paraId="40460E31" w14:textId="77777777" w:rsidR="007C68D0" w:rsidRPr="007C68D0" w:rsidRDefault="007C68D0" w:rsidP="007C68D0">
    <w:pPr>
      <w:pStyle w:val="Footer"/>
      <w:ind w:right="-99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8AB3" w14:textId="77777777" w:rsidR="005F4BC5" w:rsidRDefault="005F4BC5" w:rsidP="00D95BBE">
      <w:r>
        <w:separator/>
      </w:r>
    </w:p>
  </w:footnote>
  <w:footnote w:type="continuationSeparator" w:id="0">
    <w:p w14:paraId="158F50CB" w14:textId="77777777" w:rsidR="005F4BC5" w:rsidRDefault="005F4BC5" w:rsidP="00D9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9E83" w14:textId="77777777" w:rsidR="00597996" w:rsidRDefault="005979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7BF469EC" wp14:editId="6A9075AC">
          <wp:simplePos x="0" y="0"/>
          <wp:positionH relativeFrom="column">
            <wp:posOffset>-558800</wp:posOffset>
          </wp:positionH>
          <wp:positionV relativeFrom="page">
            <wp:posOffset>-36830</wp:posOffset>
          </wp:positionV>
          <wp:extent cx="7543800" cy="10669905"/>
          <wp:effectExtent l="0" t="0" r="0" b="0"/>
          <wp:wrapNone/>
          <wp:docPr id="5" name="Picture 5" descr="My Passport:!SMAD DATA:BENKORP:Stationery:Letterhead1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 Passport:!SMAD DATA:BENKORP:Stationery:Letterhead1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DAF6" w14:textId="77777777" w:rsidR="00597996" w:rsidRDefault="007C68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2FF39E6" wp14:editId="545D1468">
          <wp:simplePos x="0" y="0"/>
          <wp:positionH relativeFrom="column">
            <wp:posOffset>-571500</wp:posOffset>
          </wp:positionH>
          <wp:positionV relativeFrom="page">
            <wp:posOffset>-45720</wp:posOffset>
          </wp:positionV>
          <wp:extent cx="7558405" cy="10678795"/>
          <wp:effectExtent l="0" t="0" r="0" b="0"/>
          <wp:wrapNone/>
          <wp:docPr id="6" name="Picture 6" descr="My Passport:!SMAD DATA:BENKORP:Stationery:Letterhead1 (update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:!SMAD DATA:BENKORP:Stationery:Letterhead1 (update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A3C"/>
    <w:multiLevelType w:val="hybridMultilevel"/>
    <w:tmpl w:val="AC06D60C"/>
    <w:lvl w:ilvl="0" w:tplc="00000709">
      <w:start w:val="1"/>
      <w:numFmt w:val="bullet"/>
      <w:lvlText w:val="✓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000070B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C6736"/>
    <w:multiLevelType w:val="hybridMultilevel"/>
    <w:tmpl w:val="03C87380"/>
    <w:numStyleLink w:val="ImportedStyle2"/>
  </w:abstractNum>
  <w:abstractNum w:abstractNumId="2" w15:restartNumberingAfterBreak="0">
    <w:nsid w:val="29FE28E7"/>
    <w:multiLevelType w:val="hybridMultilevel"/>
    <w:tmpl w:val="D2FC831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85656CF"/>
    <w:multiLevelType w:val="hybridMultilevel"/>
    <w:tmpl w:val="03C87380"/>
    <w:styleLink w:val="ImportedStyle2"/>
    <w:lvl w:ilvl="0" w:tplc="59D4761E">
      <w:start w:val="1"/>
      <w:numFmt w:val="decimal"/>
      <w:lvlText w:val="%1."/>
      <w:lvlJc w:val="left"/>
      <w:pPr>
        <w:ind w:left="720" w:hanging="360"/>
      </w:pPr>
      <w:rPr>
        <w:rFonts w:ascii="PT Sans" w:eastAsia="PT Sans" w:hAnsi="PT Sans" w:cs="PT Sans"/>
        <w:b/>
        <w:bCs/>
        <w:i w:val="0"/>
        <w:iCs w:val="0"/>
        <w:caps w:val="0"/>
        <w:smallCaps w:val="0"/>
        <w:strike w:val="0"/>
        <w:dstrike w:val="0"/>
        <w:color w:val="27272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C82D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B4E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2264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7A9A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D6B1F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48A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3EFF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E45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2A0E9F"/>
    <w:multiLevelType w:val="hybridMultilevel"/>
    <w:tmpl w:val="4F90AC9E"/>
    <w:lvl w:ilvl="0" w:tplc="D3086758">
      <w:start w:val="1"/>
      <w:numFmt w:val="decimal"/>
      <w:lvlText w:val="%1."/>
      <w:lvlJc w:val="left"/>
      <w:pPr>
        <w:ind w:left="720" w:hanging="360"/>
      </w:pPr>
      <w:rPr>
        <w:rFonts w:ascii="PT Sans" w:eastAsia="PT Sans" w:hAnsi="PT Sans" w:cs="PT Sans"/>
        <w:b/>
        <w:bCs/>
        <w:i w:val="0"/>
        <w:iCs w:val="0"/>
        <w:caps w:val="0"/>
        <w:smallCaps w:val="0"/>
        <w:strike w:val="0"/>
        <w:dstrike w:val="0"/>
        <w:color w:val="27272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CAE4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444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2EF2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46FD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982E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E2D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F81BA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BF"/>
    <w:rsid w:val="00003093"/>
    <w:rsid w:val="00030964"/>
    <w:rsid w:val="00041FC8"/>
    <w:rsid w:val="00042031"/>
    <w:rsid w:val="0008013C"/>
    <w:rsid w:val="000C68A1"/>
    <w:rsid w:val="000E2E63"/>
    <w:rsid w:val="00100952"/>
    <w:rsid w:val="00192FFB"/>
    <w:rsid w:val="00197D27"/>
    <w:rsid w:val="001A7EDA"/>
    <w:rsid w:val="001B4048"/>
    <w:rsid w:val="002011E9"/>
    <w:rsid w:val="0020520C"/>
    <w:rsid w:val="00214A44"/>
    <w:rsid w:val="002243BF"/>
    <w:rsid w:val="0023482C"/>
    <w:rsid w:val="00250055"/>
    <w:rsid w:val="00271028"/>
    <w:rsid w:val="002973A2"/>
    <w:rsid w:val="002A295C"/>
    <w:rsid w:val="002A5CA1"/>
    <w:rsid w:val="002F3AC2"/>
    <w:rsid w:val="00305FE2"/>
    <w:rsid w:val="00317627"/>
    <w:rsid w:val="00344BE2"/>
    <w:rsid w:val="003477F1"/>
    <w:rsid w:val="0036664F"/>
    <w:rsid w:val="00375D24"/>
    <w:rsid w:val="0037766E"/>
    <w:rsid w:val="003C192E"/>
    <w:rsid w:val="00405BF7"/>
    <w:rsid w:val="004530C9"/>
    <w:rsid w:val="004673D4"/>
    <w:rsid w:val="00474740"/>
    <w:rsid w:val="00476D11"/>
    <w:rsid w:val="00480F58"/>
    <w:rsid w:val="004905F9"/>
    <w:rsid w:val="004B3BBD"/>
    <w:rsid w:val="004D53BC"/>
    <w:rsid w:val="005054E0"/>
    <w:rsid w:val="0058314E"/>
    <w:rsid w:val="00597996"/>
    <w:rsid w:val="005F16AF"/>
    <w:rsid w:val="005F4BC5"/>
    <w:rsid w:val="006B7EAB"/>
    <w:rsid w:val="006D0811"/>
    <w:rsid w:val="0072001B"/>
    <w:rsid w:val="007448D0"/>
    <w:rsid w:val="007C68D0"/>
    <w:rsid w:val="007D63C6"/>
    <w:rsid w:val="008406F7"/>
    <w:rsid w:val="008757FD"/>
    <w:rsid w:val="00897A09"/>
    <w:rsid w:val="008A3007"/>
    <w:rsid w:val="008E023A"/>
    <w:rsid w:val="00991827"/>
    <w:rsid w:val="009A4AA5"/>
    <w:rsid w:val="009A5E8B"/>
    <w:rsid w:val="009B574C"/>
    <w:rsid w:val="009E61CE"/>
    <w:rsid w:val="009F7669"/>
    <w:rsid w:val="00A942F9"/>
    <w:rsid w:val="00B1112B"/>
    <w:rsid w:val="00B22A73"/>
    <w:rsid w:val="00B312DD"/>
    <w:rsid w:val="00B4583B"/>
    <w:rsid w:val="00B46680"/>
    <w:rsid w:val="00B973C3"/>
    <w:rsid w:val="00B97F6F"/>
    <w:rsid w:val="00BB61D1"/>
    <w:rsid w:val="00BC136A"/>
    <w:rsid w:val="00BD2FC6"/>
    <w:rsid w:val="00BD6878"/>
    <w:rsid w:val="00BF1A98"/>
    <w:rsid w:val="00BF39A8"/>
    <w:rsid w:val="00BF3DE5"/>
    <w:rsid w:val="00C158BE"/>
    <w:rsid w:val="00C470EA"/>
    <w:rsid w:val="00C630C6"/>
    <w:rsid w:val="00C64E35"/>
    <w:rsid w:val="00C83C20"/>
    <w:rsid w:val="00C8425D"/>
    <w:rsid w:val="00CB3491"/>
    <w:rsid w:val="00D122D7"/>
    <w:rsid w:val="00D17E99"/>
    <w:rsid w:val="00D202AE"/>
    <w:rsid w:val="00D205F2"/>
    <w:rsid w:val="00D252AF"/>
    <w:rsid w:val="00D61234"/>
    <w:rsid w:val="00D95BBE"/>
    <w:rsid w:val="00DB51F3"/>
    <w:rsid w:val="00E21CF6"/>
    <w:rsid w:val="00E372CA"/>
    <w:rsid w:val="00E62E59"/>
    <w:rsid w:val="00E7512D"/>
    <w:rsid w:val="00E8225E"/>
    <w:rsid w:val="00EA424C"/>
    <w:rsid w:val="00F255FE"/>
    <w:rsid w:val="00F558DF"/>
    <w:rsid w:val="00F7008F"/>
    <w:rsid w:val="00F70164"/>
    <w:rsid w:val="00F845E4"/>
    <w:rsid w:val="00F9212F"/>
    <w:rsid w:val="00FA35DB"/>
    <w:rsid w:val="00FE58FA"/>
    <w:rsid w:val="00FF4913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17CBB"/>
  <w15:docId w15:val="{A0D4C7FA-3DB9-3243-AE32-B58F719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BF"/>
    <w:pPr>
      <w:spacing w:after="0"/>
    </w:pPr>
    <w:rPr>
      <w:rFonts w:ascii="Times New Roman" w:eastAsia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BE"/>
  </w:style>
  <w:style w:type="paragraph" w:styleId="Footer">
    <w:name w:val="footer"/>
    <w:basedOn w:val="Normal"/>
    <w:link w:val="FooterChar"/>
    <w:uiPriority w:val="99"/>
    <w:unhideWhenUsed/>
    <w:rsid w:val="00D95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BE"/>
  </w:style>
  <w:style w:type="paragraph" w:styleId="BalloonText">
    <w:name w:val="Balloon Text"/>
    <w:basedOn w:val="Normal"/>
    <w:link w:val="BalloonTextChar"/>
    <w:uiPriority w:val="99"/>
    <w:semiHidden/>
    <w:unhideWhenUsed/>
    <w:rsid w:val="00D95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97996"/>
  </w:style>
  <w:style w:type="paragraph" w:styleId="ListParagraph">
    <w:name w:val="List Paragraph"/>
    <w:qFormat/>
    <w:rsid w:val="0058314E"/>
    <w:pPr>
      <w:spacing w:after="0"/>
      <w:ind w:left="720"/>
    </w:pPr>
    <w:rPr>
      <w:rFonts w:ascii="Cambria" w:eastAsia="ヒラギノ角ゴ Pro W3" w:hAnsi="Cambria" w:cs="Times New Roman"/>
      <w:color w:val="000000"/>
      <w:szCs w:val="20"/>
      <w:lang w:eastAsia="en-US"/>
    </w:rPr>
  </w:style>
  <w:style w:type="numbering" w:customStyle="1" w:styleId="ImportedStyle2">
    <w:name w:val="Imported Style 2"/>
    <w:rsid w:val="0058314E"/>
    <w:pPr>
      <w:numPr>
        <w:numId w:val="1"/>
      </w:numPr>
    </w:pPr>
  </w:style>
  <w:style w:type="paragraph" w:customStyle="1" w:styleId="Body">
    <w:name w:val="Body"/>
    <w:rsid w:val="0058314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Times New Roman" w:hAnsi="Times New Roman" w:cs="Times New Roman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4D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ette/Library/Group%20Containers/UBF8T346G9.Office/User%20Content.localized/Templates.localized/Benkorp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Benkorp_Letterhead.dotx</Template>
  <TotalTime>14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Korporaal</dc:creator>
  <cp:keywords/>
  <dc:description/>
  <cp:lastModifiedBy>Jeanette Korporaal</cp:lastModifiedBy>
  <cp:revision>5</cp:revision>
  <cp:lastPrinted>2018-11-29T08:00:00Z</cp:lastPrinted>
  <dcterms:created xsi:type="dcterms:W3CDTF">2019-11-11T02:07:00Z</dcterms:created>
  <dcterms:modified xsi:type="dcterms:W3CDTF">2019-11-11T02:43:00Z</dcterms:modified>
</cp:coreProperties>
</file>